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51" w:rsidRPr="00AE3267" w:rsidRDefault="00104251" w:rsidP="00AB239E">
      <w:pPr>
        <w:jc w:val="center"/>
        <w:rPr>
          <w:b/>
          <w:sz w:val="32"/>
          <w:szCs w:val="32"/>
        </w:rPr>
      </w:pPr>
      <w:r w:rsidRPr="00AE3267">
        <w:rPr>
          <w:b/>
          <w:sz w:val="32"/>
          <w:szCs w:val="32"/>
        </w:rPr>
        <w:t xml:space="preserve">26 день испытаний. 06 июля </w:t>
      </w:r>
      <w:smartTag w:uri="urn:schemas-microsoft-com:office:smarttags" w:element="metricconverter">
        <w:smartTagPr>
          <w:attr w:name="ProductID" w:val="2013 г"/>
        </w:smartTagPr>
        <w:r w:rsidRPr="00AE3267">
          <w:rPr>
            <w:b/>
            <w:sz w:val="32"/>
            <w:szCs w:val="32"/>
          </w:rPr>
          <w:t>2013 г</w:t>
        </w:r>
      </w:smartTag>
      <w:r w:rsidRPr="00AE3267">
        <w:rPr>
          <w:b/>
          <w:sz w:val="32"/>
          <w:szCs w:val="32"/>
        </w:rPr>
        <w:t>.</w:t>
      </w:r>
    </w:p>
    <w:p w:rsidR="00104251" w:rsidRPr="00AE3267" w:rsidRDefault="00104251" w:rsidP="00AB239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Солнечно</w:t>
      </w:r>
      <w:r w:rsidRPr="00AE3267">
        <w:rPr>
          <w:i/>
          <w:sz w:val="28"/>
          <w:szCs w:val="28"/>
        </w:rPr>
        <w:t xml:space="preserve">, </w:t>
      </w:r>
      <w:r w:rsidRPr="00AE3267">
        <w:rPr>
          <w:i/>
          <w:sz w:val="28"/>
          <w:szCs w:val="28"/>
          <w:lang w:val="en-US"/>
        </w:rPr>
        <w:t>t</w:t>
      </w:r>
      <w:r w:rsidRPr="00AE3267">
        <w:rPr>
          <w:i/>
          <w:sz w:val="28"/>
          <w:szCs w:val="28"/>
        </w:rPr>
        <w:t xml:space="preserve">  + 30 ◦С.</w:t>
      </w:r>
    </w:p>
    <w:p w:rsidR="00104251" w:rsidRPr="00AE3267" w:rsidRDefault="00104251" w:rsidP="00AB239E">
      <w:pPr>
        <w:jc w:val="center"/>
        <w:rPr>
          <w:i/>
          <w:sz w:val="28"/>
          <w:szCs w:val="28"/>
        </w:rPr>
      </w:pPr>
      <w:r w:rsidRPr="00AE3267">
        <w:rPr>
          <w:i/>
          <w:sz w:val="28"/>
          <w:szCs w:val="28"/>
        </w:rPr>
        <w:t>Ветер северо-западный 3 м/с.</w:t>
      </w:r>
    </w:p>
    <w:p w:rsidR="00104251" w:rsidRPr="00AE3267" w:rsidRDefault="00104251" w:rsidP="00AB239E">
      <w:pPr>
        <w:jc w:val="center"/>
        <w:rPr>
          <w:i/>
          <w:sz w:val="28"/>
          <w:szCs w:val="28"/>
        </w:rPr>
      </w:pPr>
      <w:r w:rsidRPr="00AE3267">
        <w:rPr>
          <w:i/>
          <w:sz w:val="28"/>
          <w:szCs w:val="28"/>
        </w:rPr>
        <w:t xml:space="preserve">Давление:  </w:t>
      </w:r>
      <w:smartTag w:uri="urn:schemas-microsoft-com:office:smarttags" w:element="metricconverter">
        <w:smartTagPr>
          <w:attr w:name="ProductID" w:val="752 мм"/>
        </w:smartTagPr>
        <w:r w:rsidRPr="00AE3267">
          <w:rPr>
            <w:i/>
            <w:sz w:val="28"/>
            <w:szCs w:val="28"/>
          </w:rPr>
          <w:t>752 мм</w:t>
        </w:r>
      </w:smartTag>
      <w:r w:rsidRPr="00AE3267">
        <w:rPr>
          <w:i/>
          <w:sz w:val="28"/>
          <w:szCs w:val="28"/>
        </w:rPr>
        <w:t xml:space="preserve"> рт. ст.  Влажность 31 %.</w:t>
      </w:r>
    </w:p>
    <w:p w:rsidR="00104251" w:rsidRPr="00AE3267" w:rsidRDefault="00104251" w:rsidP="00AB239E">
      <w:pPr>
        <w:jc w:val="center"/>
        <w:rPr>
          <w:i/>
          <w:sz w:val="28"/>
          <w:szCs w:val="28"/>
        </w:rPr>
      </w:pPr>
      <w:r w:rsidRPr="00AE3267">
        <w:rPr>
          <w:i/>
          <w:sz w:val="28"/>
          <w:szCs w:val="28"/>
        </w:rPr>
        <w:t>Призовая дорожка легкая, скаковая тяжелая</w:t>
      </w:r>
    </w:p>
    <w:p w:rsidR="00104251" w:rsidRPr="00581476" w:rsidRDefault="00104251" w:rsidP="00696FB0">
      <w:pPr>
        <w:jc w:val="center"/>
        <w:rPr>
          <w:b/>
        </w:rPr>
      </w:pPr>
      <w:r w:rsidRPr="00581476">
        <w:rPr>
          <w:b/>
        </w:rPr>
        <w:t>-</w:t>
      </w:r>
      <w:r>
        <w:rPr>
          <w:b/>
        </w:rPr>
        <w:t>142</w:t>
      </w:r>
      <w:r w:rsidRPr="00581476">
        <w:rPr>
          <w:b/>
        </w:rPr>
        <w:t>-</w:t>
      </w:r>
    </w:p>
    <w:p w:rsidR="00104251" w:rsidRPr="00581476" w:rsidRDefault="00104251" w:rsidP="00696FB0">
      <w:pPr>
        <w:jc w:val="center"/>
        <w:outlineLvl w:val="0"/>
        <w:rPr>
          <w:b/>
        </w:rPr>
      </w:pPr>
      <w:r>
        <w:rPr>
          <w:b/>
        </w:rPr>
        <w:t>Открытый приз</w:t>
      </w:r>
    </w:p>
    <w:p w:rsidR="00104251" w:rsidRPr="00581476" w:rsidRDefault="00104251" w:rsidP="00696FB0">
      <w:pPr>
        <w:jc w:val="center"/>
        <w:outlineLvl w:val="0"/>
        <w:rPr>
          <w:b/>
        </w:rPr>
      </w:pPr>
      <w:r>
        <w:rPr>
          <w:b/>
        </w:rPr>
        <w:t>Жер. и коб. рожд. 2010г.</w:t>
      </w:r>
    </w:p>
    <w:p w:rsidR="00104251" w:rsidRPr="00581476" w:rsidRDefault="00104251" w:rsidP="00696FB0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</w:t>
        </w:r>
        <w:r w:rsidRPr="00581476">
          <w:rPr>
            <w:b/>
          </w:rPr>
          <w:t>00 м</w:t>
        </w:r>
      </w:smartTag>
      <w:r w:rsidRPr="00581476">
        <w:rPr>
          <w:b/>
        </w:rPr>
        <w:t xml:space="preserve">                                                                                             </w:t>
      </w:r>
      <w:r>
        <w:rPr>
          <w:b/>
        </w:rPr>
        <w:t>1012</w:t>
      </w:r>
      <w:r w:rsidRPr="00581476">
        <w:rPr>
          <w:b/>
        </w:rPr>
        <w:t xml:space="preserve"> бал. (</w:t>
      </w:r>
      <w:r>
        <w:rPr>
          <w:b/>
        </w:rPr>
        <w:t>506-253-152-101</w:t>
      </w:r>
      <w:r w:rsidRPr="00581476">
        <w:rPr>
          <w:b/>
        </w:rPr>
        <w:t xml:space="preserve">)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2493"/>
        <w:gridCol w:w="1637"/>
      </w:tblGrid>
      <w:tr w:rsidR="00104251" w:rsidRPr="00581476" w:rsidTr="00696FB0">
        <w:trPr>
          <w:trHeight w:val="140"/>
        </w:trPr>
        <w:tc>
          <w:tcPr>
            <w:tcW w:w="10485" w:type="dxa"/>
            <w:gridSpan w:val="4"/>
          </w:tcPr>
          <w:p w:rsidR="00104251" w:rsidRDefault="00104251" w:rsidP="00F8110C">
            <w:pPr>
              <w:ind w:left="-48"/>
            </w:pPr>
            <w:r>
              <w:t>117-ГОРДОСТЬ АЗОВА -т.-гн.коб.рус.(Азов –Гусля), 4 т-о., ОАО «Уфимский к.з. №119»</w:t>
            </w:r>
          </w:p>
          <w:p w:rsidR="00104251" w:rsidRPr="00581476" w:rsidRDefault="00104251" w:rsidP="00F8110C">
            <w:pPr>
              <w:ind w:left="-48"/>
            </w:pPr>
            <w:r>
              <w:t>в ар. у ООО ПКФ «БиК» г. Уфа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/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Евстигнеева Н.С.</w:t>
            </w:r>
          </w:p>
        </w:tc>
        <w:tc>
          <w:tcPr>
            <w:tcW w:w="2493" w:type="dxa"/>
          </w:tcPr>
          <w:p w:rsidR="00104251" w:rsidRPr="00907115" w:rsidRDefault="00104251" w:rsidP="00F8110C">
            <w:pPr>
              <w:ind w:left="240" w:right="-122" w:hanging="240"/>
            </w:pPr>
            <w:r>
              <w:t>2.06,8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1 приз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122-ФЕМИДА ЛОК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right="-122"/>
            </w:pPr>
            <w:r>
              <w:t>Шархабдуллин И.Р.</w:t>
            </w:r>
          </w:p>
        </w:tc>
        <w:tc>
          <w:tcPr>
            <w:tcW w:w="2493" w:type="dxa"/>
          </w:tcPr>
          <w:p w:rsidR="00104251" w:rsidRPr="00907115" w:rsidRDefault="00104251" w:rsidP="00F8110C">
            <w:pPr>
              <w:ind w:left="240" w:right="-122" w:hanging="240"/>
            </w:pPr>
            <w:r>
              <w:t>2.06,9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2 приз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126-ТАНГО АЗОВА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Мустафин М.В.</w:t>
            </w:r>
          </w:p>
        </w:tc>
        <w:tc>
          <w:tcPr>
            <w:tcW w:w="2493" w:type="dxa"/>
          </w:tcPr>
          <w:p w:rsidR="00104251" w:rsidRPr="00907115" w:rsidRDefault="00104251" w:rsidP="00F8110C">
            <w:pPr>
              <w:ind w:left="240" w:right="-122" w:hanging="240"/>
            </w:pPr>
            <w:r>
              <w:t>2.07,2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3 приз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122-ПЕСНЯ ЛОК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Ким Т.В.</w:t>
            </w:r>
          </w:p>
        </w:tc>
        <w:tc>
          <w:tcPr>
            <w:tcW w:w="2493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2.07,3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>
              <w:t>4 приз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117-РАПСОДИЯ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Ким А.А.</w:t>
            </w:r>
          </w:p>
        </w:tc>
        <w:tc>
          <w:tcPr>
            <w:tcW w:w="2493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2.07,6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126-ФАЙЕР ИН АЙС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Абсаликов В.Р.</w:t>
            </w:r>
          </w:p>
        </w:tc>
        <w:tc>
          <w:tcPr>
            <w:tcW w:w="2493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2.08,2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Default="00104251" w:rsidP="00F8110C">
            <w:r>
              <w:t>101-ГИМНАЗИСТ</w:t>
            </w:r>
          </w:p>
        </w:tc>
        <w:tc>
          <w:tcPr>
            <w:tcW w:w="2351" w:type="dxa"/>
          </w:tcPr>
          <w:p w:rsidR="00104251" w:rsidRDefault="00104251" w:rsidP="00F8110C">
            <w:pPr>
              <w:ind w:left="240" w:right="-122" w:hanging="240"/>
            </w:pPr>
            <w:r>
              <w:t>Евсеева Е.А.</w:t>
            </w:r>
          </w:p>
        </w:tc>
        <w:tc>
          <w:tcPr>
            <w:tcW w:w="2493" w:type="dxa"/>
          </w:tcPr>
          <w:p w:rsidR="00104251" w:rsidRDefault="00104251" w:rsidP="00F8110C">
            <w:pPr>
              <w:ind w:left="240" w:right="-122" w:hanging="240"/>
            </w:pPr>
            <w:r>
              <w:t>2.11,7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Default="00104251" w:rsidP="00F8110C">
            <w:r>
              <w:t>126-ГАЙАНА «Ч»</w:t>
            </w:r>
          </w:p>
        </w:tc>
        <w:tc>
          <w:tcPr>
            <w:tcW w:w="2351" w:type="dxa"/>
          </w:tcPr>
          <w:p w:rsidR="00104251" w:rsidRDefault="00104251" w:rsidP="00F8110C">
            <w:pPr>
              <w:ind w:left="240" w:right="-122" w:hanging="240"/>
            </w:pPr>
            <w:r>
              <w:t xml:space="preserve">Кочетулин Д.С. </w:t>
            </w:r>
          </w:p>
        </w:tc>
        <w:tc>
          <w:tcPr>
            <w:tcW w:w="2493" w:type="dxa"/>
          </w:tcPr>
          <w:p w:rsidR="00104251" w:rsidRDefault="00104251" w:rsidP="00F8110C">
            <w:pPr>
              <w:ind w:left="240" w:right="-122" w:hanging="240"/>
            </w:pPr>
            <w:r>
              <w:t>2.11,8 1 сб.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Default="00104251" w:rsidP="00F8110C">
            <w:r>
              <w:t>101-КАЛЬКУТТА</w:t>
            </w:r>
          </w:p>
        </w:tc>
        <w:tc>
          <w:tcPr>
            <w:tcW w:w="2351" w:type="dxa"/>
          </w:tcPr>
          <w:p w:rsidR="00104251" w:rsidRDefault="00104251" w:rsidP="00F8110C">
            <w:pPr>
              <w:ind w:left="240" w:right="-122" w:hanging="240"/>
            </w:pPr>
            <w:r>
              <w:t>Сычев А.А.</w:t>
            </w:r>
          </w:p>
        </w:tc>
        <w:tc>
          <w:tcPr>
            <w:tcW w:w="2493" w:type="dxa"/>
          </w:tcPr>
          <w:p w:rsidR="00104251" w:rsidRDefault="00104251" w:rsidP="00F8110C">
            <w:pPr>
              <w:ind w:left="240" w:right="-122" w:hanging="240"/>
            </w:pPr>
            <w:r>
              <w:t>2.23,9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</w:tbl>
    <w:p w:rsidR="00104251" w:rsidRDefault="00104251" w:rsidP="00696FB0">
      <w:pPr>
        <w:tabs>
          <w:tab w:val="left" w:pos="1418"/>
        </w:tabs>
        <w:ind w:left="284" w:right="5"/>
      </w:pPr>
      <w:r w:rsidRPr="00581476">
        <w:t>Резвость по четвертям</w:t>
      </w:r>
      <w:r w:rsidRPr="00A00923">
        <w:t xml:space="preserve"> </w:t>
      </w:r>
      <w:r>
        <w:t xml:space="preserve"> ГАЙАНА «Ч» ПЕСНЯ ЛОК -31,1  -31,8   </w:t>
      </w:r>
    </w:p>
    <w:p w:rsidR="00104251" w:rsidRDefault="00104251" w:rsidP="00696FB0">
      <w:pPr>
        <w:tabs>
          <w:tab w:val="left" w:pos="1418"/>
        </w:tabs>
        <w:ind w:left="284" w:right="5"/>
      </w:pPr>
      <w:r>
        <w:t xml:space="preserve">                                       ГАЙАНА «Ч» -31,6    ГОРДОСТЬ АЗОВА -32,3</w:t>
      </w:r>
    </w:p>
    <w:p w:rsidR="00104251" w:rsidRDefault="00104251" w:rsidP="00696FB0">
      <w:pPr>
        <w:tabs>
          <w:tab w:val="left" w:pos="1418"/>
        </w:tabs>
        <w:ind w:left="284" w:right="5"/>
      </w:pPr>
    </w:p>
    <w:p w:rsidR="00104251" w:rsidRPr="00AE3267" w:rsidRDefault="00104251" w:rsidP="00696FB0">
      <w:pPr>
        <w:tabs>
          <w:tab w:val="left" w:pos="1418"/>
        </w:tabs>
        <w:ind w:left="284" w:right="5"/>
        <w:rPr>
          <w:b/>
        </w:rPr>
      </w:pPr>
      <w:r>
        <w:t xml:space="preserve">            </w:t>
      </w:r>
      <w:r w:rsidRPr="00AE3267">
        <w:rPr>
          <w:b/>
        </w:rPr>
        <w:t xml:space="preserve">Предупреждение за нарушение линии парада наездникам  Ким Т.В., Шархабдуллину И.Р., </w:t>
      </w:r>
    </w:p>
    <w:p w:rsidR="00104251" w:rsidRPr="00AE3267" w:rsidRDefault="00104251" w:rsidP="00696FB0">
      <w:pPr>
        <w:tabs>
          <w:tab w:val="left" w:pos="1418"/>
        </w:tabs>
        <w:ind w:left="284" w:right="5"/>
        <w:rPr>
          <w:b/>
        </w:rPr>
      </w:pPr>
      <w:r w:rsidRPr="00AE3267">
        <w:rPr>
          <w:b/>
        </w:rPr>
        <w:t xml:space="preserve">Кочетулину Д.С., Абсаликову В.Р., Евстигнеевой Н.С., Сычеву А.А., Ким А.А., Садиеву Б.Н., </w:t>
      </w:r>
    </w:p>
    <w:p w:rsidR="00104251" w:rsidRPr="00AE3267" w:rsidRDefault="00104251" w:rsidP="00696FB0">
      <w:pPr>
        <w:tabs>
          <w:tab w:val="left" w:pos="1418"/>
        </w:tabs>
        <w:ind w:left="284" w:right="5"/>
        <w:rPr>
          <w:b/>
        </w:rPr>
      </w:pPr>
      <w:r w:rsidRPr="00AE3267">
        <w:rPr>
          <w:b/>
        </w:rPr>
        <w:t>Мустафину М.В.</w:t>
      </w:r>
    </w:p>
    <w:p w:rsidR="00104251" w:rsidRPr="00581476" w:rsidRDefault="00104251" w:rsidP="00696FB0">
      <w:pPr>
        <w:tabs>
          <w:tab w:val="left" w:pos="1418"/>
        </w:tabs>
        <w:ind w:left="284" w:right="5"/>
      </w:pPr>
    </w:p>
    <w:p w:rsidR="00104251" w:rsidRPr="002911DF" w:rsidRDefault="00104251" w:rsidP="00696FB0">
      <w:pPr>
        <w:jc w:val="center"/>
        <w:rPr>
          <w:b/>
          <w:sz w:val="16"/>
          <w:szCs w:val="16"/>
        </w:rPr>
      </w:pPr>
    </w:p>
    <w:p w:rsidR="00104251" w:rsidRPr="00581476" w:rsidRDefault="00104251" w:rsidP="00696FB0">
      <w:pPr>
        <w:jc w:val="center"/>
        <w:rPr>
          <w:b/>
        </w:rPr>
      </w:pPr>
      <w:r>
        <w:rPr>
          <w:b/>
        </w:rPr>
        <w:t>-143</w:t>
      </w:r>
      <w:r w:rsidRPr="00581476">
        <w:rPr>
          <w:b/>
        </w:rPr>
        <w:t>-</w:t>
      </w:r>
    </w:p>
    <w:p w:rsidR="00104251" w:rsidRPr="00581476" w:rsidRDefault="00104251" w:rsidP="00696FB0">
      <w:pPr>
        <w:jc w:val="center"/>
        <w:outlineLvl w:val="0"/>
        <w:rPr>
          <w:b/>
        </w:rPr>
      </w:pPr>
      <w:r w:rsidRPr="00581476">
        <w:rPr>
          <w:b/>
        </w:rPr>
        <w:t>О</w:t>
      </w:r>
      <w:r>
        <w:rPr>
          <w:b/>
        </w:rPr>
        <w:t xml:space="preserve">рловский </w:t>
      </w:r>
      <w:r w:rsidRPr="00581476">
        <w:rPr>
          <w:b/>
        </w:rPr>
        <w:t xml:space="preserve"> приз. </w:t>
      </w:r>
    </w:p>
    <w:p w:rsidR="00104251" w:rsidRPr="00581476" w:rsidRDefault="00104251" w:rsidP="00696FB0">
      <w:pPr>
        <w:jc w:val="center"/>
        <w:outlineLvl w:val="0"/>
        <w:rPr>
          <w:b/>
        </w:rPr>
      </w:pPr>
      <w:r w:rsidRPr="00581476">
        <w:rPr>
          <w:b/>
        </w:rPr>
        <w:t>Жер. и коб. рожд. 201</w:t>
      </w:r>
      <w:r>
        <w:rPr>
          <w:b/>
        </w:rPr>
        <w:t>0</w:t>
      </w:r>
      <w:r w:rsidRPr="00581476">
        <w:rPr>
          <w:b/>
        </w:rPr>
        <w:t>г.</w:t>
      </w:r>
    </w:p>
    <w:p w:rsidR="00104251" w:rsidRPr="00581476" w:rsidRDefault="00104251" w:rsidP="00696FB0">
      <w:pPr>
        <w:tabs>
          <w:tab w:val="left" w:pos="4889"/>
        </w:tabs>
        <w:rPr>
          <w:b/>
        </w:rPr>
      </w:pPr>
      <w:r w:rsidRPr="00581476">
        <w:rPr>
          <w:b/>
        </w:rPr>
        <w:t xml:space="preserve">     Дист.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       1316</w:t>
      </w:r>
      <w:r w:rsidRPr="00581476">
        <w:rPr>
          <w:b/>
        </w:rPr>
        <w:t xml:space="preserve"> бал. (</w:t>
      </w:r>
      <w:r>
        <w:rPr>
          <w:b/>
        </w:rPr>
        <w:t>658 -395 -263</w:t>
      </w:r>
      <w:r w:rsidRPr="00581476">
        <w:rPr>
          <w:b/>
        </w:rPr>
        <w:t xml:space="preserve">) 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1960"/>
        <w:gridCol w:w="2170"/>
      </w:tblGrid>
      <w:tr w:rsidR="00104251" w:rsidRPr="00581476" w:rsidTr="00696FB0">
        <w:trPr>
          <w:trHeight w:val="140"/>
        </w:trPr>
        <w:tc>
          <w:tcPr>
            <w:tcW w:w="10485" w:type="dxa"/>
            <w:gridSpan w:val="4"/>
          </w:tcPr>
          <w:p w:rsidR="00104251" w:rsidRDefault="00104251" w:rsidP="00F8110C">
            <w:pPr>
              <w:ind w:left="-48"/>
            </w:pPr>
            <w:r>
              <w:t>119-ТИПЧАК-гн.жер.(Паломник –Трапеза), 4 т-о, ООО «ВетЗооЦентр»  г. Тюмень</w:t>
            </w:r>
          </w:p>
          <w:p w:rsidR="00104251" w:rsidRPr="00581476" w:rsidRDefault="00104251" w:rsidP="00F8110C">
            <w:pPr>
              <w:ind w:left="-48"/>
            </w:pPr>
            <w:r>
              <w:t>(р.в ФГУ ГЗК «Курганская» с ипподромом»)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/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Секисов В.В.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2.13,9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1 приз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119-БУШПРИТ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Абсаликов В.Р.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2.17,7 1 сб.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2 приз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119-ПОПЛАВОК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right="-122"/>
            </w:pPr>
            <w:r>
              <w:t>Машинец М.А.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2.17,9 1 сб.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3 приз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119-СИМПАТИЯ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right="-122"/>
            </w:pPr>
            <w:r>
              <w:t>Митрофанов А.А.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2.25,2 2 сб.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4 приз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115-КИМРА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Евстигнеева Н.С.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2.27,5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Default="00104251" w:rsidP="00F8110C">
            <w:r>
              <w:t>119-ПРИНЦЕССА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СНЯТА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</w:tbl>
    <w:p w:rsidR="00104251" w:rsidRPr="00581476" w:rsidRDefault="00104251" w:rsidP="00696FB0">
      <w:pPr>
        <w:tabs>
          <w:tab w:val="left" w:pos="1418"/>
        </w:tabs>
        <w:ind w:left="284" w:right="5"/>
      </w:pPr>
      <w:r w:rsidRPr="00581476">
        <w:t xml:space="preserve">Резвость по четвертям:  </w:t>
      </w:r>
      <w:r>
        <w:t xml:space="preserve"> ТИПЧАК -32,9  -32,0  -33,4  -35,6</w:t>
      </w:r>
    </w:p>
    <w:p w:rsidR="00104251" w:rsidRPr="00581476" w:rsidRDefault="00104251" w:rsidP="00696FB0">
      <w:pPr>
        <w:jc w:val="center"/>
        <w:rPr>
          <w:b/>
        </w:rPr>
      </w:pPr>
    </w:p>
    <w:p w:rsidR="00104251" w:rsidRPr="00581476" w:rsidRDefault="00104251" w:rsidP="00696FB0">
      <w:pPr>
        <w:tabs>
          <w:tab w:val="left" w:pos="1418"/>
        </w:tabs>
        <w:ind w:left="284" w:right="425"/>
        <w:jc w:val="center"/>
        <w:rPr>
          <w:b/>
        </w:rPr>
      </w:pPr>
      <w:r>
        <w:rPr>
          <w:b/>
        </w:rPr>
        <w:t>-144</w:t>
      </w:r>
      <w:r w:rsidRPr="00581476">
        <w:rPr>
          <w:b/>
        </w:rPr>
        <w:t>-</w:t>
      </w:r>
    </w:p>
    <w:p w:rsidR="00104251" w:rsidRPr="00581476" w:rsidRDefault="00104251" w:rsidP="00696FB0">
      <w:pPr>
        <w:jc w:val="center"/>
        <w:outlineLvl w:val="0"/>
        <w:rPr>
          <w:b/>
        </w:rPr>
      </w:pPr>
      <w:r w:rsidRPr="00581476">
        <w:rPr>
          <w:b/>
        </w:rPr>
        <w:t>Открытый приз.</w:t>
      </w:r>
    </w:p>
    <w:p w:rsidR="00104251" w:rsidRPr="00581476" w:rsidRDefault="00104251" w:rsidP="00696FB0">
      <w:pPr>
        <w:jc w:val="center"/>
        <w:outlineLvl w:val="0"/>
        <w:rPr>
          <w:b/>
        </w:rPr>
      </w:pPr>
      <w:r w:rsidRPr="00581476">
        <w:rPr>
          <w:b/>
        </w:rPr>
        <w:t xml:space="preserve">Жер. </w:t>
      </w:r>
      <w:r>
        <w:rPr>
          <w:b/>
        </w:rPr>
        <w:t>и коб. старшего возраста</w:t>
      </w:r>
    </w:p>
    <w:p w:rsidR="00104251" w:rsidRPr="00581476" w:rsidRDefault="00104251" w:rsidP="00696FB0">
      <w:pPr>
        <w:tabs>
          <w:tab w:val="left" w:pos="4889"/>
        </w:tabs>
        <w:rPr>
          <w:b/>
        </w:rPr>
      </w:pPr>
      <w:r>
        <w:rPr>
          <w:b/>
        </w:rPr>
        <w:t xml:space="preserve">     </w:t>
      </w:r>
      <w:r w:rsidRPr="00581476">
        <w:rPr>
          <w:b/>
        </w:rPr>
        <w:t xml:space="preserve">Дист.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1402</w:t>
      </w:r>
      <w:r w:rsidRPr="00581476">
        <w:rPr>
          <w:b/>
        </w:rPr>
        <w:t xml:space="preserve"> бал. (</w:t>
      </w:r>
      <w:r>
        <w:rPr>
          <w:b/>
        </w:rPr>
        <w:t>701-421 -280</w:t>
      </w:r>
      <w:r w:rsidRPr="00581476">
        <w:rPr>
          <w:b/>
        </w:rPr>
        <w:t>)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1960"/>
        <w:gridCol w:w="2170"/>
      </w:tblGrid>
      <w:tr w:rsidR="00104251" w:rsidRPr="00581476" w:rsidTr="00696FB0">
        <w:trPr>
          <w:trHeight w:val="140"/>
        </w:trPr>
        <w:tc>
          <w:tcPr>
            <w:tcW w:w="10485" w:type="dxa"/>
            <w:gridSpan w:val="4"/>
          </w:tcPr>
          <w:p w:rsidR="00104251" w:rsidRDefault="00104251" w:rsidP="00F8110C">
            <w:pPr>
              <w:ind w:left="-48"/>
            </w:pPr>
            <w:r>
              <w:t xml:space="preserve">188-ПАРАД-гн.жер.рус.2007г.(Диннер Эффейр – Прибалтика), 7 т-о, </w:t>
            </w:r>
          </w:p>
          <w:p w:rsidR="00104251" w:rsidRPr="00581476" w:rsidRDefault="00104251" w:rsidP="00F8110C">
            <w:pPr>
              <w:ind w:left="-48"/>
            </w:pPr>
            <w:r>
              <w:t>ч.вл. Чуланова В.Г. Саратовской области (р.у Шитца Н.В. Алтайского края)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/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Портнов В.К.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2.03,1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1 приз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118-ПРЕЗЕНТ ЛОК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Кочетулин Д.С.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2.03,6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2 приз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120-БЕРЕЙТОР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right="-122"/>
            </w:pPr>
            <w:r>
              <w:t>Копытова Н.Н.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2.03,6 ½ гол.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3 приз</w:t>
            </w: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120-ГАЛЛ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right="-122"/>
            </w:pPr>
            <w:r>
              <w:t>Евстигнеева Н.С.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2.08,9 н-х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120-СУРГУТ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Слепов В.П.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2.09,6 1 сб.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696FB0">
        <w:trPr>
          <w:trHeight w:val="140"/>
        </w:trPr>
        <w:tc>
          <w:tcPr>
            <w:tcW w:w="4004" w:type="dxa"/>
          </w:tcPr>
          <w:p w:rsidR="00104251" w:rsidRDefault="00104251" w:rsidP="00F8110C">
            <w:r>
              <w:t>120-ЗАЦЕП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Сергеев А.В.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2.15,7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</w:tbl>
    <w:p w:rsidR="00104251" w:rsidRPr="00581476" w:rsidRDefault="00104251" w:rsidP="00696FB0">
      <w:pPr>
        <w:tabs>
          <w:tab w:val="left" w:pos="1418"/>
        </w:tabs>
        <w:ind w:left="284" w:right="5"/>
      </w:pPr>
      <w:r w:rsidRPr="00581476">
        <w:t xml:space="preserve">Резвость по четвертям:  </w:t>
      </w:r>
      <w:r>
        <w:t>ПАРАД -29,5  -30,9  -30,8  -31,9</w:t>
      </w:r>
      <w:r w:rsidRPr="00581476">
        <w:t xml:space="preserve"> </w:t>
      </w:r>
    </w:p>
    <w:p w:rsidR="00104251" w:rsidRDefault="00104251" w:rsidP="00696FB0">
      <w:pPr>
        <w:tabs>
          <w:tab w:val="left" w:pos="4889"/>
        </w:tabs>
        <w:jc w:val="center"/>
        <w:rPr>
          <w:b/>
        </w:rPr>
      </w:pPr>
    </w:p>
    <w:p w:rsidR="00104251" w:rsidRDefault="00104251" w:rsidP="00696FB0">
      <w:pPr>
        <w:tabs>
          <w:tab w:val="left" w:pos="4889"/>
        </w:tabs>
        <w:jc w:val="center"/>
        <w:rPr>
          <w:b/>
        </w:rPr>
      </w:pPr>
    </w:p>
    <w:p w:rsidR="00104251" w:rsidRPr="00581476" w:rsidRDefault="00104251" w:rsidP="00D82032">
      <w:pPr>
        <w:jc w:val="center"/>
        <w:rPr>
          <w:b/>
        </w:rPr>
      </w:pPr>
      <w:r>
        <w:rPr>
          <w:b/>
        </w:rPr>
        <w:t>-145</w:t>
      </w:r>
      <w:r w:rsidRPr="00581476">
        <w:rPr>
          <w:b/>
        </w:rPr>
        <w:t>-</w:t>
      </w:r>
    </w:p>
    <w:p w:rsidR="00104251" w:rsidRPr="00581476" w:rsidRDefault="00104251" w:rsidP="00D82032">
      <w:pPr>
        <w:jc w:val="center"/>
        <w:outlineLvl w:val="0"/>
        <w:rPr>
          <w:b/>
        </w:rPr>
      </w:pPr>
      <w:r>
        <w:rPr>
          <w:b/>
        </w:rPr>
        <w:t>Открытый приз</w:t>
      </w:r>
    </w:p>
    <w:p w:rsidR="00104251" w:rsidRPr="00581476" w:rsidRDefault="00104251" w:rsidP="00D82032">
      <w:pPr>
        <w:jc w:val="center"/>
        <w:outlineLvl w:val="0"/>
        <w:rPr>
          <w:b/>
        </w:rPr>
      </w:pPr>
      <w:r>
        <w:rPr>
          <w:b/>
        </w:rPr>
        <w:t>Жер. и коб. рожд. 2009г.</w:t>
      </w:r>
    </w:p>
    <w:p w:rsidR="00104251" w:rsidRPr="00581476" w:rsidRDefault="00104251" w:rsidP="00D82032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</w:t>
        </w:r>
        <w:r w:rsidRPr="00581476">
          <w:rPr>
            <w:b/>
          </w:rPr>
          <w:t>00 м</w:t>
        </w:r>
      </w:smartTag>
      <w:r w:rsidRPr="00581476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1170 </w:t>
      </w:r>
      <w:r w:rsidRPr="00581476">
        <w:rPr>
          <w:b/>
        </w:rPr>
        <w:t xml:space="preserve"> бал. (</w:t>
      </w:r>
      <w:r>
        <w:rPr>
          <w:b/>
        </w:rPr>
        <w:t>585 -293 -175 -117</w:t>
      </w:r>
      <w:r w:rsidRPr="00581476">
        <w:rPr>
          <w:b/>
        </w:rPr>
        <w:t xml:space="preserve">)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2493"/>
        <w:gridCol w:w="1637"/>
      </w:tblGrid>
      <w:tr w:rsidR="00104251" w:rsidRPr="00581476" w:rsidTr="00F8110C">
        <w:trPr>
          <w:trHeight w:val="140"/>
        </w:trPr>
        <w:tc>
          <w:tcPr>
            <w:tcW w:w="10485" w:type="dxa"/>
            <w:gridSpan w:val="4"/>
          </w:tcPr>
          <w:p w:rsidR="00104251" w:rsidRDefault="00104251" w:rsidP="00F8110C">
            <w:pPr>
              <w:ind w:left="-48"/>
            </w:pPr>
            <w:r>
              <w:t xml:space="preserve">123-ГРАНАТ ЛОК -гн.жер.рус.(Реал Лидер –Громадная), 2 т-о, </w:t>
            </w:r>
          </w:p>
          <w:p w:rsidR="00104251" w:rsidRPr="00581476" w:rsidRDefault="00104251" w:rsidP="00F8110C">
            <w:pPr>
              <w:ind w:left="-48"/>
            </w:pPr>
            <w:r>
              <w:t>ЗАО «К.з. Локотской» Брянской области</w:t>
            </w: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/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2493" w:type="dxa"/>
          </w:tcPr>
          <w:p w:rsidR="00104251" w:rsidRPr="00907115" w:rsidRDefault="00104251" w:rsidP="00F8110C">
            <w:pPr>
              <w:ind w:left="240" w:right="-122" w:hanging="240"/>
            </w:pPr>
            <w:r>
              <w:t>2.05,9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1 приз</w:t>
            </w: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125-ПЕЙС ЧИП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right="-122"/>
            </w:pPr>
            <w:r>
              <w:t>Шархабдуллин И.Р.</w:t>
            </w:r>
          </w:p>
        </w:tc>
        <w:tc>
          <w:tcPr>
            <w:tcW w:w="2493" w:type="dxa"/>
          </w:tcPr>
          <w:p w:rsidR="00104251" w:rsidRPr="00907115" w:rsidRDefault="00104251" w:rsidP="00F8110C">
            <w:pPr>
              <w:ind w:left="240" w:right="-122" w:hanging="240"/>
            </w:pPr>
            <w:r>
              <w:t>2.06,1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2 приз</w:t>
            </w: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123-АВАНТА ЛОК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Абсаликова Н.А.</w:t>
            </w:r>
          </w:p>
        </w:tc>
        <w:tc>
          <w:tcPr>
            <w:tcW w:w="2493" w:type="dxa"/>
          </w:tcPr>
          <w:p w:rsidR="00104251" w:rsidRPr="00907115" w:rsidRDefault="00104251" w:rsidP="00F8110C">
            <w:pPr>
              <w:ind w:left="240" w:right="-122" w:hanging="240"/>
            </w:pPr>
            <w:r>
              <w:t>2.09,1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3 приз</w:t>
            </w: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125-ПЕНЕЛОПА ЛОК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Махмутов И.Р.</w:t>
            </w:r>
          </w:p>
        </w:tc>
        <w:tc>
          <w:tcPr>
            <w:tcW w:w="2493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2.09,1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>
              <w:t>4 приз</w:t>
            </w: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125-МЕЛИССА ЛОК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Ким Т.В.</w:t>
            </w:r>
          </w:p>
        </w:tc>
        <w:tc>
          <w:tcPr>
            <w:tcW w:w="2493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2.09,2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123-ВЕЛЬФА ЛОК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Сергеев А.В.</w:t>
            </w:r>
          </w:p>
        </w:tc>
        <w:tc>
          <w:tcPr>
            <w:tcW w:w="2493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2.17,0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Default="00104251" w:rsidP="00F8110C">
            <w:r>
              <w:t>84-ПРЕДВОДИТЕЛЬ</w:t>
            </w:r>
          </w:p>
        </w:tc>
        <w:tc>
          <w:tcPr>
            <w:tcW w:w="2351" w:type="dxa"/>
          </w:tcPr>
          <w:p w:rsidR="00104251" w:rsidRDefault="00104251" w:rsidP="00F8110C">
            <w:pPr>
              <w:ind w:left="240" w:right="-122" w:hanging="240"/>
            </w:pPr>
            <w:r>
              <w:t>Копытова Н.Н.</w:t>
            </w:r>
          </w:p>
        </w:tc>
        <w:tc>
          <w:tcPr>
            <w:tcW w:w="2493" w:type="dxa"/>
          </w:tcPr>
          <w:p w:rsidR="00104251" w:rsidRDefault="00104251" w:rsidP="00F8110C">
            <w:pPr>
              <w:ind w:left="240" w:right="-122" w:hanging="240"/>
            </w:pPr>
            <w:r>
              <w:t>2.22,1  1 сб.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Default="00104251" w:rsidP="00F8110C">
            <w:r>
              <w:t xml:space="preserve">   -НОРД</w:t>
            </w:r>
          </w:p>
        </w:tc>
        <w:tc>
          <w:tcPr>
            <w:tcW w:w="2351" w:type="dxa"/>
          </w:tcPr>
          <w:p w:rsidR="00104251" w:rsidRDefault="00104251" w:rsidP="00F8110C">
            <w:pPr>
              <w:ind w:left="240" w:right="-122" w:hanging="240"/>
            </w:pPr>
            <w:r>
              <w:t>СНЯТ</w:t>
            </w:r>
          </w:p>
        </w:tc>
        <w:tc>
          <w:tcPr>
            <w:tcW w:w="2493" w:type="dxa"/>
          </w:tcPr>
          <w:p w:rsidR="00104251" w:rsidRDefault="00104251" w:rsidP="00F8110C">
            <w:pPr>
              <w:ind w:left="240" w:right="-122" w:hanging="240"/>
            </w:pP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</w:tbl>
    <w:p w:rsidR="00104251" w:rsidRDefault="00104251" w:rsidP="00D82032">
      <w:pPr>
        <w:tabs>
          <w:tab w:val="left" w:pos="1418"/>
        </w:tabs>
        <w:ind w:left="284" w:right="5"/>
      </w:pPr>
      <w:r w:rsidRPr="00581476">
        <w:t>Резвость по четвертям</w:t>
      </w:r>
      <w:r w:rsidRPr="00A00923">
        <w:t xml:space="preserve"> </w:t>
      </w:r>
      <w:r>
        <w:t xml:space="preserve"> ГРАНАТ ЛОК,  АВАНТА ЛОК  -31,1   ГРАНАТ ЛОК  - 32,2, - 30,9,  - 31,7</w:t>
      </w:r>
    </w:p>
    <w:p w:rsidR="00104251" w:rsidRDefault="00104251" w:rsidP="00AB239E">
      <w:pPr>
        <w:jc w:val="center"/>
        <w:rPr>
          <w:i/>
          <w:sz w:val="26"/>
          <w:szCs w:val="26"/>
        </w:rPr>
      </w:pPr>
    </w:p>
    <w:p w:rsidR="00104251" w:rsidRDefault="00104251" w:rsidP="00AB239E">
      <w:pPr>
        <w:jc w:val="center"/>
        <w:rPr>
          <w:i/>
          <w:sz w:val="26"/>
          <w:szCs w:val="26"/>
        </w:rPr>
      </w:pPr>
    </w:p>
    <w:p w:rsidR="00104251" w:rsidRPr="00581476" w:rsidRDefault="00104251" w:rsidP="0041220F">
      <w:pPr>
        <w:jc w:val="center"/>
        <w:rPr>
          <w:b/>
        </w:rPr>
      </w:pPr>
      <w:r>
        <w:rPr>
          <w:b/>
        </w:rPr>
        <w:t>-146</w:t>
      </w:r>
      <w:r w:rsidRPr="00581476">
        <w:rPr>
          <w:b/>
        </w:rPr>
        <w:t>-</w:t>
      </w:r>
    </w:p>
    <w:p w:rsidR="00104251" w:rsidRPr="00581476" w:rsidRDefault="00104251" w:rsidP="0041220F">
      <w:pPr>
        <w:jc w:val="center"/>
        <w:outlineLvl w:val="0"/>
        <w:rPr>
          <w:b/>
        </w:rPr>
      </w:pPr>
      <w:r>
        <w:rPr>
          <w:b/>
        </w:rPr>
        <w:t>Открытый приз</w:t>
      </w:r>
    </w:p>
    <w:p w:rsidR="00104251" w:rsidRPr="00581476" w:rsidRDefault="00104251" w:rsidP="0041220F">
      <w:pPr>
        <w:jc w:val="center"/>
        <w:outlineLvl w:val="0"/>
        <w:rPr>
          <w:b/>
        </w:rPr>
      </w:pPr>
      <w:r>
        <w:rPr>
          <w:b/>
        </w:rPr>
        <w:t>Жер. и коб. рожд. 2010г.</w:t>
      </w:r>
    </w:p>
    <w:p w:rsidR="00104251" w:rsidRPr="00581476" w:rsidRDefault="00104251" w:rsidP="0041220F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</w:t>
        </w:r>
        <w:r w:rsidRPr="00581476">
          <w:rPr>
            <w:b/>
          </w:rPr>
          <w:t>00 м</w:t>
        </w:r>
      </w:smartTag>
      <w:r w:rsidRPr="00581476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1012</w:t>
      </w:r>
      <w:r w:rsidRPr="00581476">
        <w:rPr>
          <w:b/>
        </w:rPr>
        <w:t xml:space="preserve"> бал. (</w:t>
      </w:r>
      <w:r>
        <w:rPr>
          <w:b/>
        </w:rPr>
        <w:t>506 -253 -152 -101</w:t>
      </w:r>
      <w:r w:rsidRPr="00581476">
        <w:rPr>
          <w:b/>
        </w:rPr>
        <w:t xml:space="preserve">)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2493"/>
        <w:gridCol w:w="1637"/>
      </w:tblGrid>
      <w:tr w:rsidR="00104251" w:rsidRPr="00581476" w:rsidTr="00F8110C">
        <w:trPr>
          <w:trHeight w:val="140"/>
        </w:trPr>
        <w:tc>
          <w:tcPr>
            <w:tcW w:w="10485" w:type="dxa"/>
            <w:gridSpan w:val="4"/>
          </w:tcPr>
          <w:p w:rsidR="00104251" w:rsidRDefault="00104251" w:rsidP="00F8110C">
            <w:pPr>
              <w:ind w:left="-48"/>
            </w:pPr>
            <w:r>
              <w:t>122-ПРОМЕТЕЙ-гн.жер.ам.(Праулер –Тиберия), 1 т-о, ч.вл. Гильфанова И.М. Бураевского р-на</w:t>
            </w:r>
          </w:p>
          <w:p w:rsidR="00104251" w:rsidRPr="00581476" w:rsidRDefault="00104251" w:rsidP="00F8110C">
            <w:pPr>
              <w:ind w:left="-48"/>
            </w:pPr>
            <w:r>
              <w:t>(р. в ООО ПКЗ «Казанский» РТ)</w:t>
            </w: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/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Кочетулин Д.С.</w:t>
            </w:r>
          </w:p>
        </w:tc>
        <w:tc>
          <w:tcPr>
            <w:tcW w:w="2493" w:type="dxa"/>
          </w:tcPr>
          <w:p w:rsidR="00104251" w:rsidRPr="00907115" w:rsidRDefault="00104251" w:rsidP="00F8110C">
            <w:pPr>
              <w:ind w:left="240" w:right="-122" w:hanging="240"/>
            </w:pPr>
            <w:r>
              <w:t>2.10,2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1 приз</w:t>
            </w: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92-ГОСПОЖА УДАЧА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right="-122"/>
            </w:pPr>
            <w:r>
              <w:t>Шархабдуллин И.Р.</w:t>
            </w:r>
          </w:p>
        </w:tc>
        <w:tc>
          <w:tcPr>
            <w:tcW w:w="2493" w:type="dxa"/>
          </w:tcPr>
          <w:p w:rsidR="00104251" w:rsidRPr="00907115" w:rsidRDefault="00104251" w:rsidP="00F8110C">
            <w:pPr>
              <w:ind w:left="240" w:right="-122" w:hanging="240"/>
            </w:pPr>
            <w:r>
              <w:t>2.13,0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2 приз</w:t>
            </w: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126-ПРЕЛЕСТЬ ЛОК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Абсаликова Н.А.</w:t>
            </w:r>
          </w:p>
        </w:tc>
        <w:tc>
          <w:tcPr>
            <w:tcW w:w="2493" w:type="dxa"/>
          </w:tcPr>
          <w:p w:rsidR="00104251" w:rsidRPr="00907115" w:rsidRDefault="00104251" w:rsidP="00F8110C">
            <w:pPr>
              <w:ind w:left="240" w:right="-122" w:hanging="240"/>
            </w:pPr>
            <w:r>
              <w:t>2.13,4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 w:rsidRPr="00581476">
              <w:t>3 приз</w:t>
            </w: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92-ГЕО ДИН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Махмутова И.Р.</w:t>
            </w:r>
          </w:p>
        </w:tc>
        <w:tc>
          <w:tcPr>
            <w:tcW w:w="2493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2.13,5 1 сб.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  <w:r>
              <w:t>4 приз</w:t>
            </w: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92-КЛИПСА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Насибуллин И.</w:t>
            </w:r>
          </w:p>
        </w:tc>
        <w:tc>
          <w:tcPr>
            <w:tcW w:w="2493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2.13,8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122-ПЕРФЕКТ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2493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2.14,7 1 сб.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Default="00104251" w:rsidP="00F8110C">
            <w:r>
              <w:t>105-РАВЕННА</w:t>
            </w:r>
          </w:p>
        </w:tc>
        <w:tc>
          <w:tcPr>
            <w:tcW w:w="2351" w:type="dxa"/>
          </w:tcPr>
          <w:p w:rsidR="00104251" w:rsidRDefault="00104251" w:rsidP="00F8110C">
            <w:pPr>
              <w:ind w:left="240" w:right="-122" w:hanging="240"/>
            </w:pPr>
            <w:r>
              <w:t>Садиев Б.Н.</w:t>
            </w:r>
          </w:p>
        </w:tc>
        <w:tc>
          <w:tcPr>
            <w:tcW w:w="2493" w:type="dxa"/>
          </w:tcPr>
          <w:p w:rsidR="00104251" w:rsidRDefault="00104251" w:rsidP="00F8110C">
            <w:pPr>
              <w:ind w:left="240" w:right="-122" w:hanging="240"/>
            </w:pPr>
            <w:r>
              <w:t>2.18,7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Default="00104251" w:rsidP="00F8110C">
            <w:r>
              <w:t>122-ЭСМИНЕЦ</w:t>
            </w:r>
          </w:p>
        </w:tc>
        <w:tc>
          <w:tcPr>
            <w:tcW w:w="2351" w:type="dxa"/>
          </w:tcPr>
          <w:p w:rsidR="00104251" w:rsidRDefault="00104251" w:rsidP="00F8110C">
            <w:pPr>
              <w:ind w:left="240" w:right="-122" w:hanging="240"/>
            </w:pPr>
            <w:r>
              <w:t>Слепов В.П.</w:t>
            </w:r>
          </w:p>
        </w:tc>
        <w:tc>
          <w:tcPr>
            <w:tcW w:w="2493" w:type="dxa"/>
          </w:tcPr>
          <w:p w:rsidR="00104251" w:rsidRDefault="00104251" w:rsidP="00F8110C">
            <w:pPr>
              <w:ind w:left="240" w:right="-122" w:hanging="240"/>
            </w:pPr>
            <w:r>
              <w:t>2.18,9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  <w:tr w:rsidR="00104251" w:rsidRPr="00581476" w:rsidTr="00F8110C">
        <w:trPr>
          <w:trHeight w:val="140"/>
        </w:trPr>
        <w:tc>
          <w:tcPr>
            <w:tcW w:w="4004" w:type="dxa"/>
          </w:tcPr>
          <w:p w:rsidR="00104251" w:rsidRDefault="00104251" w:rsidP="00F8110C">
            <w:r>
              <w:t>109-НАСТ</w:t>
            </w:r>
          </w:p>
        </w:tc>
        <w:tc>
          <w:tcPr>
            <w:tcW w:w="2351" w:type="dxa"/>
          </w:tcPr>
          <w:p w:rsidR="00104251" w:rsidRDefault="00104251" w:rsidP="00F8110C">
            <w:pPr>
              <w:ind w:left="240" w:right="-122" w:hanging="240"/>
            </w:pPr>
            <w:r>
              <w:t xml:space="preserve">Секисова А.А. </w:t>
            </w:r>
          </w:p>
        </w:tc>
        <w:tc>
          <w:tcPr>
            <w:tcW w:w="2493" w:type="dxa"/>
          </w:tcPr>
          <w:p w:rsidR="00104251" w:rsidRDefault="00104251" w:rsidP="00F8110C">
            <w:pPr>
              <w:ind w:left="240" w:right="-122" w:hanging="240"/>
            </w:pPr>
            <w:r>
              <w:t>2.22,1  н-х 2 сб.</w:t>
            </w:r>
          </w:p>
        </w:tc>
        <w:tc>
          <w:tcPr>
            <w:tcW w:w="1637" w:type="dxa"/>
          </w:tcPr>
          <w:p w:rsidR="00104251" w:rsidRPr="00581476" w:rsidRDefault="00104251" w:rsidP="00F8110C">
            <w:pPr>
              <w:ind w:left="240" w:hanging="240"/>
            </w:pPr>
          </w:p>
        </w:tc>
      </w:tr>
    </w:tbl>
    <w:p w:rsidR="00104251" w:rsidRPr="00581476" w:rsidRDefault="00104251" w:rsidP="0041220F">
      <w:pPr>
        <w:tabs>
          <w:tab w:val="left" w:pos="1418"/>
        </w:tabs>
        <w:ind w:left="284" w:right="5"/>
        <w:rPr>
          <w:i/>
          <w:sz w:val="26"/>
          <w:szCs w:val="26"/>
        </w:rPr>
      </w:pPr>
      <w:r w:rsidRPr="00581476">
        <w:t>Резвость по четвертям</w:t>
      </w:r>
      <w:r w:rsidRPr="00A00923">
        <w:t xml:space="preserve"> </w:t>
      </w:r>
      <w:r>
        <w:t xml:space="preserve"> НАСТ,   ПРОМЕТЕЙ -31,5   НАСТ -32,9    НАСТ -32,8  -33,0</w:t>
      </w:r>
    </w:p>
    <w:p w:rsidR="00104251" w:rsidRDefault="00104251" w:rsidP="0068415E">
      <w:pPr>
        <w:jc w:val="center"/>
        <w:rPr>
          <w:b/>
        </w:rPr>
      </w:pPr>
    </w:p>
    <w:p w:rsidR="00104251" w:rsidRDefault="00104251" w:rsidP="0068415E">
      <w:pPr>
        <w:jc w:val="center"/>
        <w:rPr>
          <w:b/>
        </w:rPr>
      </w:pPr>
      <w:r>
        <w:rPr>
          <w:b/>
        </w:rPr>
        <w:t>-147-</w:t>
      </w:r>
    </w:p>
    <w:p w:rsidR="00104251" w:rsidRPr="00581476" w:rsidRDefault="00104251" w:rsidP="0068415E">
      <w:pPr>
        <w:jc w:val="center"/>
        <w:rPr>
          <w:b/>
        </w:rPr>
      </w:pPr>
      <w:r>
        <w:rPr>
          <w:b/>
        </w:rPr>
        <w:t>Квалификационный заезд</w:t>
      </w:r>
      <w:r w:rsidRPr="00581476">
        <w:rPr>
          <w:b/>
        </w:rPr>
        <w:t>.</w:t>
      </w:r>
    </w:p>
    <w:p w:rsidR="00104251" w:rsidRPr="00581476" w:rsidRDefault="00104251" w:rsidP="0068415E">
      <w:pPr>
        <w:jc w:val="center"/>
        <w:outlineLvl w:val="0"/>
        <w:rPr>
          <w:b/>
        </w:rPr>
      </w:pPr>
      <w:r>
        <w:rPr>
          <w:b/>
        </w:rPr>
        <w:t xml:space="preserve">Жер. и коб. рожд. 2011г. </w:t>
      </w:r>
    </w:p>
    <w:p w:rsidR="00104251" w:rsidRPr="00581476" w:rsidRDefault="00104251" w:rsidP="0068415E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  Дист.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 </w:t>
      </w:r>
      <w:r w:rsidRPr="00581476">
        <w:rPr>
          <w:b/>
        </w:rPr>
        <w:t xml:space="preserve"> 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1960"/>
        <w:gridCol w:w="2170"/>
      </w:tblGrid>
      <w:tr w:rsidR="00104251" w:rsidRPr="00581476" w:rsidTr="0068415E">
        <w:trPr>
          <w:trHeight w:val="140"/>
        </w:trPr>
        <w:tc>
          <w:tcPr>
            <w:tcW w:w="10485" w:type="dxa"/>
            <w:gridSpan w:val="4"/>
          </w:tcPr>
          <w:p w:rsidR="00104251" w:rsidRDefault="00104251" w:rsidP="00F8110C">
            <w:pPr>
              <w:ind w:left="-48"/>
            </w:pPr>
            <w:r>
              <w:t xml:space="preserve">  УСТАВ -гн.жер.рус.(Вильнюс –Устина), ЗАО «Андреевское»</w:t>
            </w:r>
          </w:p>
          <w:p w:rsidR="00104251" w:rsidRPr="00581476" w:rsidRDefault="00104251" w:rsidP="00F8110C">
            <w:pPr>
              <w:ind w:left="-48"/>
            </w:pPr>
            <w:r>
              <w:t xml:space="preserve"> в ар. у КСК «Аргамак»</w:t>
            </w:r>
          </w:p>
        </w:tc>
      </w:tr>
      <w:tr w:rsidR="00104251" w:rsidRPr="00581476" w:rsidTr="0068415E">
        <w:trPr>
          <w:trHeight w:val="140"/>
        </w:trPr>
        <w:tc>
          <w:tcPr>
            <w:tcW w:w="4004" w:type="dxa"/>
          </w:tcPr>
          <w:p w:rsidR="00104251" w:rsidRPr="00581476" w:rsidRDefault="00104251" w:rsidP="00F8110C"/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Махмутова И.Р.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2.37,0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  <w:r>
              <w:t>кв.</w:t>
            </w:r>
          </w:p>
        </w:tc>
      </w:tr>
      <w:tr w:rsidR="00104251" w:rsidRPr="00581476" w:rsidTr="0068415E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КРАХМАЛ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Ким Т.В.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2.36,3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  <w:r>
              <w:t>кв.</w:t>
            </w:r>
          </w:p>
        </w:tc>
      </w:tr>
      <w:tr w:rsidR="00104251" w:rsidRPr="00581476" w:rsidTr="0068415E">
        <w:trPr>
          <w:trHeight w:val="140"/>
        </w:trPr>
        <w:tc>
          <w:tcPr>
            <w:tcW w:w="4004" w:type="dxa"/>
          </w:tcPr>
          <w:p w:rsidR="00104251" w:rsidRPr="00581476" w:rsidRDefault="00104251" w:rsidP="00F8110C">
            <w:r>
              <w:t>ЗНАМЕНИТАЯ*</w:t>
            </w:r>
          </w:p>
        </w:tc>
        <w:tc>
          <w:tcPr>
            <w:tcW w:w="2351" w:type="dxa"/>
          </w:tcPr>
          <w:p w:rsidR="00104251" w:rsidRPr="00581476" w:rsidRDefault="00104251" w:rsidP="00F8110C">
            <w:pPr>
              <w:ind w:right="-122"/>
            </w:pPr>
            <w:r>
              <w:t>Портнов Ю.К.</w:t>
            </w:r>
          </w:p>
        </w:tc>
        <w:tc>
          <w:tcPr>
            <w:tcW w:w="1960" w:type="dxa"/>
          </w:tcPr>
          <w:p w:rsidR="00104251" w:rsidRPr="00581476" w:rsidRDefault="00104251" w:rsidP="00F8110C">
            <w:pPr>
              <w:ind w:left="240" w:right="-122" w:hanging="240"/>
            </w:pPr>
            <w:r>
              <w:t>2.52,9 1 сб.</w:t>
            </w:r>
          </w:p>
        </w:tc>
        <w:tc>
          <w:tcPr>
            <w:tcW w:w="2170" w:type="dxa"/>
          </w:tcPr>
          <w:p w:rsidR="00104251" w:rsidRPr="00581476" w:rsidRDefault="00104251" w:rsidP="00F8110C">
            <w:pPr>
              <w:ind w:left="240" w:hanging="240"/>
            </w:pPr>
            <w:r>
              <w:t>кв.</w:t>
            </w:r>
          </w:p>
        </w:tc>
      </w:tr>
    </w:tbl>
    <w:p w:rsidR="00104251" w:rsidRPr="00581476" w:rsidRDefault="00104251" w:rsidP="0068415E">
      <w:pPr>
        <w:tabs>
          <w:tab w:val="left" w:pos="1418"/>
        </w:tabs>
        <w:ind w:left="284" w:right="5"/>
        <w:rPr>
          <w:b/>
        </w:rPr>
      </w:pPr>
      <w:r w:rsidRPr="00581476">
        <w:t xml:space="preserve">Резвость по четвертям:  </w:t>
      </w:r>
      <w:r>
        <w:t>КРАХМАЛ, УСТАВ  -40,2  -40,2  -37,1   УСТАВ  -38,8</w:t>
      </w:r>
    </w:p>
    <w:p w:rsidR="00104251" w:rsidRDefault="00104251" w:rsidP="00AE3267">
      <w:pPr>
        <w:tabs>
          <w:tab w:val="left" w:pos="1418"/>
        </w:tabs>
        <w:ind w:left="426" w:right="5"/>
      </w:pPr>
      <w:r>
        <w:t>* - лошадь орловской рысистой породы</w:t>
      </w:r>
    </w:p>
    <w:p w:rsidR="00104251" w:rsidRPr="00581476" w:rsidRDefault="00104251" w:rsidP="00AB239E">
      <w:pPr>
        <w:jc w:val="center"/>
        <w:rPr>
          <w:i/>
          <w:sz w:val="26"/>
          <w:szCs w:val="26"/>
        </w:rPr>
      </w:pPr>
    </w:p>
    <w:sectPr w:rsidR="00104251" w:rsidRPr="00581476" w:rsidSect="0097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42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51" w:rsidRDefault="00104251" w:rsidP="005E4913">
      <w:r>
        <w:separator/>
      </w:r>
    </w:p>
  </w:endnote>
  <w:endnote w:type="continuationSeparator" w:id="1">
    <w:p w:rsidR="00104251" w:rsidRDefault="00104251" w:rsidP="005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1" w:rsidRDefault="001042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1" w:rsidRDefault="001042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1" w:rsidRDefault="00104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51" w:rsidRDefault="00104251" w:rsidP="005E4913">
      <w:r>
        <w:separator/>
      </w:r>
    </w:p>
  </w:footnote>
  <w:footnote w:type="continuationSeparator" w:id="1">
    <w:p w:rsidR="00104251" w:rsidRDefault="00104251" w:rsidP="005E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1" w:rsidRDefault="001042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1" w:rsidRDefault="001042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1" w:rsidRDefault="001042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A5A2F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4CB5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54A8"/>
    <w:multiLevelType w:val="hybridMultilevel"/>
    <w:tmpl w:val="DE8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B5219"/>
    <w:multiLevelType w:val="hybridMultilevel"/>
    <w:tmpl w:val="357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2F84"/>
    <w:multiLevelType w:val="hybridMultilevel"/>
    <w:tmpl w:val="202CB53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96663CF"/>
    <w:multiLevelType w:val="hybridMultilevel"/>
    <w:tmpl w:val="C59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6C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55426"/>
    <w:multiLevelType w:val="hybridMultilevel"/>
    <w:tmpl w:val="07A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21845"/>
    <w:multiLevelType w:val="singleLevel"/>
    <w:tmpl w:val="8DD253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1564BE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31AEC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78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5313B"/>
    <w:multiLevelType w:val="hybridMultilevel"/>
    <w:tmpl w:val="E03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57387"/>
    <w:multiLevelType w:val="multilevel"/>
    <w:tmpl w:val="98B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61993"/>
    <w:multiLevelType w:val="hybridMultilevel"/>
    <w:tmpl w:val="287A2956"/>
    <w:lvl w:ilvl="0" w:tplc="DC92545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D067B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D92772"/>
    <w:multiLevelType w:val="hybridMultilevel"/>
    <w:tmpl w:val="D3501CBE"/>
    <w:lvl w:ilvl="0" w:tplc="2A7E7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E78E2"/>
    <w:multiLevelType w:val="hybridMultilevel"/>
    <w:tmpl w:val="AD960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096BAC"/>
    <w:multiLevelType w:val="hybridMultilevel"/>
    <w:tmpl w:val="032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C32DAD"/>
    <w:multiLevelType w:val="hybridMultilevel"/>
    <w:tmpl w:val="B99416A0"/>
    <w:lvl w:ilvl="0" w:tplc="BA3AB7C0">
      <w:start w:val="10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D"/>
    <w:rsid w:val="00000133"/>
    <w:rsid w:val="00000C58"/>
    <w:rsid w:val="00001F0A"/>
    <w:rsid w:val="000028CD"/>
    <w:rsid w:val="00003616"/>
    <w:rsid w:val="000037E9"/>
    <w:rsid w:val="00003E5A"/>
    <w:rsid w:val="00004552"/>
    <w:rsid w:val="0000459F"/>
    <w:rsid w:val="00004EBE"/>
    <w:rsid w:val="00004FB0"/>
    <w:rsid w:val="0000588D"/>
    <w:rsid w:val="00005C88"/>
    <w:rsid w:val="00006555"/>
    <w:rsid w:val="00006A55"/>
    <w:rsid w:val="00006BEB"/>
    <w:rsid w:val="00007050"/>
    <w:rsid w:val="000077C3"/>
    <w:rsid w:val="0001165E"/>
    <w:rsid w:val="000116CA"/>
    <w:rsid w:val="00012C30"/>
    <w:rsid w:val="00012CD3"/>
    <w:rsid w:val="00013C9E"/>
    <w:rsid w:val="0001421F"/>
    <w:rsid w:val="000145B1"/>
    <w:rsid w:val="00015E00"/>
    <w:rsid w:val="0001636A"/>
    <w:rsid w:val="000163D2"/>
    <w:rsid w:val="000167B1"/>
    <w:rsid w:val="00016D58"/>
    <w:rsid w:val="000170D4"/>
    <w:rsid w:val="000171B8"/>
    <w:rsid w:val="00017AA2"/>
    <w:rsid w:val="00020097"/>
    <w:rsid w:val="00020B60"/>
    <w:rsid w:val="000217FD"/>
    <w:rsid w:val="00022068"/>
    <w:rsid w:val="00022514"/>
    <w:rsid w:val="000239AE"/>
    <w:rsid w:val="00023ED8"/>
    <w:rsid w:val="00024CEB"/>
    <w:rsid w:val="00024F3C"/>
    <w:rsid w:val="00025945"/>
    <w:rsid w:val="00025F1F"/>
    <w:rsid w:val="000261AA"/>
    <w:rsid w:val="0002678B"/>
    <w:rsid w:val="00026AF2"/>
    <w:rsid w:val="000272C3"/>
    <w:rsid w:val="00030C01"/>
    <w:rsid w:val="00031264"/>
    <w:rsid w:val="000315E2"/>
    <w:rsid w:val="00031ECE"/>
    <w:rsid w:val="00032175"/>
    <w:rsid w:val="00032505"/>
    <w:rsid w:val="00032A44"/>
    <w:rsid w:val="000331A6"/>
    <w:rsid w:val="00033554"/>
    <w:rsid w:val="00033AA7"/>
    <w:rsid w:val="00033F20"/>
    <w:rsid w:val="000340AF"/>
    <w:rsid w:val="000349B7"/>
    <w:rsid w:val="00035DFF"/>
    <w:rsid w:val="00035F71"/>
    <w:rsid w:val="0003782D"/>
    <w:rsid w:val="00040C55"/>
    <w:rsid w:val="00040D3E"/>
    <w:rsid w:val="00040DBB"/>
    <w:rsid w:val="00041188"/>
    <w:rsid w:val="00041404"/>
    <w:rsid w:val="00041F73"/>
    <w:rsid w:val="00042FE7"/>
    <w:rsid w:val="000435F5"/>
    <w:rsid w:val="00043D48"/>
    <w:rsid w:val="000443E8"/>
    <w:rsid w:val="000446BE"/>
    <w:rsid w:val="00044AF0"/>
    <w:rsid w:val="00044C50"/>
    <w:rsid w:val="00044ED4"/>
    <w:rsid w:val="0004527D"/>
    <w:rsid w:val="00045FCD"/>
    <w:rsid w:val="000460EE"/>
    <w:rsid w:val="000461E4"/>
    <w:rsid w:val="00046374"/>
    <w:rsid w:val="000463B0"/>
    <w:rsid w:val="0004712F"/>
    <w:rsid w:val="00047148"/>
    <w:rsid w:val="000472EE"/>
    <w:rsid w:val="00047374"/>
    <w:rsid w:val="00047E90"/>
    <w:rsid w:val="00047F64"/>
    <w:rsid w:val="00050114"/>
    <w:rsid w:val="000502D8"/>
    <w:rsid w:val="00051143"/>
    <w:rsid w:val="00051719"/>
    <w:rsid w:val="000518E3"/>
    <w:rsid w:val="00051AC7"/>
    <w:rsid w:val="000527A8"/>
    <w:rsid w:val="00052D64"/>
    <w:rsid w:val="000539EF"/>
    <w:rsid w:val="00053C6A"/>
    <w:rsid w:val="00054753"/>
    <w:rsid w:val="00056514"/>
    <w:rsid w:val="00056961"/>
    <w:rsid w:val="00056A74"/>
    <w:rsid w:val="0005776D"/>
    <w:rsid w:val="00057FD7"/>
    <w:rsid w:val="000604A1"/>
    <w:rsid w:val="00061192"/>
    <w:rsid w:val="000613F4"/>
    <w:rsid w:val="000615CE"/>
    <w:rsid w:val="00062A61"/>
    <w:rsid w:val="00062B71"/>
    <w:rsid w:val="0006310F"/>
    <w:rsid w:val="00063225"/>
    <w:rsid w:val="000643E8"/>
    <w:rsid w:val="00064AE7"/>
    <w:rsid w:val="00064FF5"/>
    <w:rsid w:val="000653DF"/>
    <w:rsid w:val="00065A30"/>
    <w:rsid w:val="00065D2D"/>
    <w:rsid w:val="0006613E"/>
    <w:rsid w:val="000662AC"/>
    <w:rsid w:val="00066AF7"/>
    <w:rsid w:val="00066B2F"/>
    <w:rsid w:val="00066C8F"/>
    <w:rsid w:val="00066E24"/>
    <w:rsid w:val="00067BEB"/>
    <w:rsid w:val="00070AA3"/>
    <w:rsid w:val="00070ACB"/>
    <w:rsid w:val="00070B7D"/>
    <w:rsid w:val="00070CD6"/>
    <w:rsid w:val="00070EDE"/>
    <w:rsid w:val="0007118F"/>
    <w:rsid w:val="000726F0"/>
    <w:rsid w:val="000729AC"/>
    <w:rsid w:val="00072EA1"/>
    <w:rsid w:val="0007401A"/>
    <w:rsid w:val="00075087"/>
    <w:rsid w:val="000752F7"/>
    <w:rsid w:val="00075A29"/>
    <w:rsid w:val="00075B8B"/>
    <w:rsid w:val="000766A9"/>
    <w:rsid w:val="000775AF"/>
    <w:rsid w:val="000775FC"/>
    <w:rsid w:val="00077DA6"/>
    <w:rsid w:val="00077EAB"/>
    <w:rsid w:val="0008063D"/>
    <w:rsid w:val="00081425"/>
    <w:rsid w:val="000817A7"/>
    <w:rsid w:val="00081C8D"/>
    <w:rsid w:val="00081D6C"/>
    <w:rsid w:val="00083228"/>
    <w:rsid w:val="00083A25"/>
    <w:rsid w:val="00084766"/>
    <w:rsid w:val="00084B19"/>
    <w:rsid w:val="000852A1"/>
    <w:rsid w:val="000859CF"/>
    <w:rsid w:val="00086553"/>
    <w:rsid w:val="00086E0A"/>
    <w:rsid w:val="000879B5"/>
    <w:rsid w:val="000879E7"/>
    <w:rsid w:val="000906CC"/>
    <w:rsid w:val="00091D49"/>
    <w:rsid w:val="00091FCE"/>
    <w:rsid w:val="00092757"/>
    <w:rsid w:val="000932D3"/>
    <w:rsid w:val="00093B93"/>
    <w:rsid w:val="00093EC1"/>
    <w:rsid w:val="00094376"/>
    <w:rsid w:val="000943CC"/>
    <w:rsid w:val="00094F27"/>
    <w:rsid w:val="0009501C"/>
    <w:rsid w:val="00095891"/>
    <w:rsid w:val="00095BDB"/>
    <w:rsid w:val="00095BED"/>
    <w:rsid w:val="00096577"/>
    <w:rsid w:val="0009685F"/>
    <w:rsid w:val="000968C8"/>
    <w:rsid w:val="00096AD4"/>
    <w:rsid w:val="00096F0B"/>
    <w:rsid w:val="000970D9"/>
    <w:rsid w:val="0009795D"/>
    <w:rsid w:val="000A0101"/>
    <w:rsid w:val="000A04CE"/>
    <w:rsid w:val="000A14B4"/>
    <w:rsid w:val="000A1836"/>
    <w:rsid w:val="000A19CC"/>
    <w:rsid w:val="000A1FDD"/>
    <w:rsid w:val="000A203F"/>
    <w:rsid w:val="000A3811"/>
    <w:rsid w:val="000A4280"/>
    <w:rsid w:val="000A48A5"/>
    <w:rsid w:val="000A5984"/>
    <w:rsid w:val="000A5C19"/>
    <w:rsid w:val="000A5D0F"/>
    <w:rsid w:val="000A6590"/>
    <w:rsid w:val="000A7E08"/>
    <w:rsid w:val="000A7F0F"/>
    <w:rsid w:val="000B1450"/>
    <w:rsid w:val="000B1A42"/>
    <w:rsid w:val="000B251B"/>
    <w:rsid w:val="000B2A65"/>
    <w:rsid w:val="000B37B5"/>
    <w:rsid w:val="000B3C42"/>
    <w:rsid w:val="000B3D5A"/>
    <w:rsid w:val="000B409F"/>
    <w:rsid w:val="000B4222"/>
    <w:rsid w:val="000B458C"/>
    <w:rsid w:val="000B508F"/>
    <w:rsid w:val="000B6CAF"/>
    <w:rsid w:val="000B7F13"/>
    <w:rsid w:val="000C0286"/>
    <w:rsid w:val="000C0A0C"/>
    <w:rsid w:val="000C0C46"/>
    <w:rsid w:val="000C12FE"/>
    <w:rsid w:val="000C1519"/>
    <w:rsid w:val="000C19B4"/>
    <w:rsid w:val="000C1D19"/>
    <w:rsid w:val="000C2370"/>
    <w:rsid w:val="000C244D"/>
    <w:rsid w:val="000C2A21"/>
    <w:rsid w:val="000C2FC1"/>
    <w:rsid w:val="000C31E3"/>
    <w:rsid w:val="000C347A"/>
    <w:rsid w:val="000C3565"/>
    <w:rsid w:val="000C3741"/>
    <w:rsid w:val="000C38F5"/>
    <w:rsid w:val="000C3E6B"/>
    <w:rsid w:val="000C4B74"/>
    <w:rsid w:val="000C609E"/>
    <w:rsid w:val="000C6537"/>
    <w:rsid w:val="000C6FD1"/>
    <w:rsid w:val="000C7887"/>
    <w:rsid w:val="000C7D09"/>
    <w:rsid w:val="000D009C"/>
    <w:rsid w:val="000D030B"/>
    <w:rsid w:val="000D05FA"/>
    <w:rsid w:val="000D1024"/>
    <w:rsid w:val="000D127E"/>
    <w:rsid w:val="000D2225"/>
    <w:rsid w:val="000D33C0"/>
    <w:rsid w:val="000D33C2"/>
    <w:rsid w:val="000D3448"/>
    <w:rsid w:val="000D3B7B"/>
    <w:rsid w:val="000D4291"/>
    <w:rsid w:val="000D4D01"/>
    <w:rsid w:val="000D5DB4"/>
    <w:rsid w:val="000D6E3D"/>
    <w:rsid w:val="000D77F8"/>
    <w:rsid w:val="000D7B7C"/>
    <w:rsid w:val="000E1181"/>
    <w:rsid w:val="000E15A4"/>
    <w:rsid w:val="000E22C1"/>
    <w:rsid w:val="000E258A"/>
    <w:rsid w:val="000E2A91"/>
    <w:rsid w:val="000E2BC2"/>
    <w:rsid w:val="000E3643"/>
    <w:rsid w:val="000E38B9"/>
    <w:rsid w:val="000E3BCC"/>
    <w:rsid w:val="000E5C13"/>
    <w:rsid w:val="000E5D1D"/>
    <w:rsid w:val="000E6311"/>
    <w:rsid w:val="000E6DF4"/>
    <w:rsid w:val="000E6EFE"/>
    <w:rsid w:val="000E7643"/>
    <w:rsid w:val="000E7D64"/>
    <w:rsid w:val="000F07D0"/>
    <w:rsid w:val="000F0C39"/>
    <w:rsid w:val="000F1DFB"/>
    <w:rsid w:val="000F26C5"/>
    <w:rsid w:val="000F2DA6"/>
    <w:rsid w:val="000F3076"/>
    <w:rsid w:val="000F3A12"/>
    <w:rsid w:val="000F4B3A"/>
    <w:rsid w:val="000F5177"/>
    <w:rsid w:val="000F5418"/>
    <w:rsid w:val="000F5B33"/>
    <w:rsid w:val="000F5E2A"/>
    <w:rsid w:val="000F638F"/>
    <w:rsid w:val="000F6B12"/>
    <w:rsid w:val="000F6D7B"/>
    <w:rsid w:val="000F72EE"/>
    <w:rsid w:val="000F75F3"/>
    <w:rsid w:val="000F7CC9"/>
    <w:rsid w:val="000F7D29"/>
    <w:rsid w:val="00100005"/>
    <w:rsid w:val="00100F08"/>
    <w:rsid w:val="0010238C"/>
    <w:rsid w:val="00102DD0"/>
    <w:rsid w:val="00102F1E"/>
    <w:rsid w:val="00103003"/>
    <w:rsid w:val="00103509"/>
    <w:rsid w:val="00103A94"/>
    <w:rsid w:val="00104251"/>
    <w:rsid w:val="00104476"/>
    <w:rsid w:val="00104BA5"/>
    <w:rsid w:val="001055D9"/>
    <w:rsid w:val="00105A6E"/>
    <w:rsid w:val="00106FA2"/>
    <w:rsid w:val="00110074"/>
    <w:rsid w:val="00110620"/>
    <w:rsid w:val="001106CE"/>
    <w:rsid w:val="0011193B"/>
    <w:rsid w:val="001119D3"/>
    <w:rsid w:val="00112F2D"/>
    <w:rsid w:val="00113329"/>
    <w:rsid w:val="0011343D"/>
    <w:rsid w:val="00114363"/>
    <w:rsid w:val="0011567A"/>
    <w:rsid w:val="00115BB4"/>
    <w:rsid w:val="00115C69"/>
    <w:rsid w:val="001163CE"/>
    <w:rsid w:val="0011689E"/>
    <w:rsid w:val="00116BD7"/>
    <w:rsid w:val="001176DB"/>
    <w:rsid w:val="00120033"/>
    <w:rsid w:val="001203AC"/>
    <w:rsid w:val="0012093A"/>
    <w:rsid w:val="00121B1A"/>
    <w:rsid w:val="00121B80"/>
    <w:rsid w:val="001220B0"/>
    <w:rsid w:val="00122810"/>
    <w:rsid w:val="00122BFE"/>
    <w:rsid w:val="00122C8E"/>
    <w:rsid w:val="00123AD7"/>
    <w:rsid w:val="00123B66"/>
    <w:rsid w:val="001248AE"/>
    <w:rsid w:val="001253E2"/>
    <w:rsid w:val="00125FC5"/>
    <w:rsid w:val="00126A71"/>
    <w:rsid w:val="00126A97"/>
    <w:rsid w:val="00127192"/>
    <w:rsid w:val="00127CE6"/>
    <w:rsid w:val="00127DBD"/>
    <w:rsid w:val="00127F52"/>
    <w:rsid w:val="00130152"/>
    <w:rsid w:val="00130C07"/>
    <w:rsid w:val="001312B7"/>
    <w:rsid w:val="001313DF"/>
    <w:rsid w:val="001317F7"/>
    <w:rsid w:val="001328AA"/>
    <w:rsid w:val="00132AAF"/>
    <w:rsid w:val="0013342A"/>
    <w:rsid w:val="00133769"/>
    <w:rsid w:val="0013376D"/>
    <w:rsid w:val="00133B14"/>
    <w:rsid w:val="00133B3B"/>
    <w:rsid w:val="0013402E"/>
    <w:rsid w:val="0013513D"/>
    <w:rsid w:val="00135D41"/>
    <w:rsid w:val="0013630A"/>
    <w:rsid w:val="001366C2"/>
    <w:rsid w:val="0013738C"/>
    <w:rsid w:val="00137715"/>
    <w:rsid w:val="00137800"/>
    <w:rsid w:val="00137E55"/>
    <w:rsid w:val="00140575"/>
    <w:rsid w:val="0014081C"/>
    <w:rsid w:val="00140DED"/>
    <w:rsid w:val="0014124D"/>
    <w:rsid w:val="00141380"/>
    <w:rsid w:val="001413F0"/>
    <w:rsid w:val="00141AB3"/>
    <w:rsid w:val="00143C77"/>
    <w:rsid w:val="0014438A"/>
    <w:rsid w:val="0014484D"/>
    <w:rsid w:val="00144BB6"/>
    <w:rsid w:val="00144E2D"/>
    <w:rsid w:val="0014505E"/>
    <w:rsid w:val="00145624"/>
    <w:rsid w:val="0014580E"/>
    <w:rsid w:val="0014587E"/>
    <w:rsid w:val="00145C73"/>
    <w:rsid w:val="001471EB"/>
    <w:rsid w:val="00147AFC"/>
    <w:rsid w:val="00150375"/>
    <w:rsid w:val="00150805"/>
    <w:rsid w:val="001513C2"/>
    <w:rsid w:val="00151524"/>
    <w:rsid w:val="00151625"/>
    <w:rsid w:val="001522CD"/>
    <w:rsid w:val="0015293E"/>
    <w:rsid w:val="00152E3B"/>
    <w:rsid w:val="00152F4D"/>
    <w:rsid w:val="00152FA2"/>
    <w:rsid w:val="0015301B"/>
    <w:rsid w:val="00153191"/>
    <w:rsid w:val="00153266"/>
    <w:rsid w:val="00153780"/>
    <w:rsid w:val="00154231"/>
    <w:rsid w:val="00154D37"/>
    <w:rsid w:val="00155544"/>
    <w:rsid w:val="0015751C"/>
    <w:rsid w:val="001577F5"/>
    <w:rsid w:val="00161198"/>
    <w:rsid w:val="0016133E"/>
    <w:rsid w:val="001619F2"/>
    <w:rsid w:val="00162520"/>
    <w:rsid w:val="00162A94"/>
    <w:rsid w:val="001631CB"/>
    <w:rsid w:val="00163717"/>
    <w:rsid w:val="00163D2C"/>
    <w:rsid w:val="00163DEB"/>
    <w:rsid w:val="00163E94"/>
    <w:rsid w:val="0016484F"/>
    <w:rsid w:val="00164DCD"/>
    <w:rsid w:val="00165305"/>
    <w:rsid w:val="001654C8"/>
    <w:rsid w:val="0016550F"/>
    <w:rsid w:val="0016588F"/>
    <w:rsid w:val="00165D9E"/>
    <w:rsid w:val="00165DAD"/>
    <w:rsid w:val="00166489"/>
    <w:rsid w:val="001667E9"/>
    <w:rsid w:val="001668AC"/>
    <w:rsid w:val="00166E0E"/>
    <w:rsid w:val="00166F58"/>
    <w:rsid w:val="00167152"/>
    <w:rsid w:val="0016726A"/>
    <w:rsid w:val="00167D89"/>
    <w:rsid w:val="0017015A"/>
    <w:rsid w:val="001709B1"/>
    <w:rsid w:val="00171399"/>
    <w:rsid w:val="001714C6"/>
    <w:rsid w:val="00172286"/>
    <w:rsid w:val="00172466"/>
    <w:rsid w:val="0017262B"/>
    <w:rsid w:val="001726F8"/>
    <w:rsid w:val="00172C2B"/>
    <w:rsid w:val="001732BC"/>
    <w:rsid w:val="00176045"/>
    <w:rsid w:val="00176CDE"/>
    <w:rsid w:val="00176E9A"/>
    <w:rsid w:val="00177593"/>
    <w:rsid w:val="00177818"/>
    <w:rsid w:val="00177ABE"/>
    <w:rsid w:val="001802AB"/>
    <w:rsid w:val="00180387"/>
    <w:rsid w:val="00180980"/>
    <w:rsid w:val="00180EFE"/>
    <w:rsid w:val="00182BF1"/>
    <w:rsid w:val="00182C75"/>
    <w:rsid w:val="0018361A"/>
    <w:rsid w:val="00183F64"/>
    <w:rsid w:val="001841E2"/>
    <w:rsid w:val="00184332"/>
    <w:rsid w:val="00184501"/>
    <w:rsid w:val="00184F32"/>
    <w:rsid w:val="00185998"/>
    <w:rsid w:val="00185E21"/>
    <w:rsid w:val="001867AB"/>
    <w:rsid w:val="00186A19"/>
    <w:rsid w:val="0018737C"/>
    <w:rsid w:val="001878E5"/>
    <w:rsid w:val="0019018B"/>
    <w:rsid w:val="00191276"/>
    <w:rsid w:val="001916A9"/>
    <w:rsid w:val="00191EE4"/>
    <w:rsid w:val="001921B7"/>
    <w:rsid w:val="00192456"/>
    <w:rsid w:val="0019287A"/>
    <w:rsid w:val="00192F4F"/>
    <w:rsid w:val="00193257"/>
    <w:rsid w:val="00193579"/>
    <w:rsid w:val="00193E4B"/>
    <w:rsid w:val="00196446"/>
    <w:rsid w:val="001965A9"/>
    <w:rsid w:val="0019662E"/>
    <w:rsid w:val="001968E3"/>
    <w:rsid w:val="00197067"/>
    <w:rsid w:val="00197704"/>
    <w:rsid w:val="00197C58"/>
    <w:rsid w:val="001A10FA"/>
    <w:rsid w:val="001A19BA"/>
    <w:rsid w:val="001A1B7E"/>
    <w:rsid w:val="001A29D4"/>
    <w:rsid w:val="001A2A45"/>
    <w:rsid w:val="001A2E43"/>
    <w:rsid w:val="001A3238"/>
    <w:rsid w:val="001A352B"/>
    <w:rsid w:val="001A3738"/>
    <w:rsid w:val="001A42A2"/>
    <w:rsid w:val="001A476F"/>
    <w:rsid w:val="001A565B"/>
    <w:rsid w:val="001A5FAF"/>
    <w:rsid w:val="001A61ED"/>
    <w:rsid w:val="001A783F"/>
    <w:rsid w:val="001A786B"/>
    <w:rsid w:val="001A7C05"/>
    <w:rsid w:val="001B002E"/>
    <w:rsid w:val="001B03CE"/>
    <w:rsid w:val="001B041A"/>
    <w:rsid w:val="001B0A95"/>
    <w:rsid w:val="001B10E1"/>
    <w:rsid w:val="001B1980"/>
    <w:rsid w:val="001B20EA"/>
    <w:rsid w:val="001B274F"/>
    <w:rsid w:val="001B2AE8"/>
    <w:rsid w:val="001B2CE2"/>
    <w:rsid w:val="001B323C"/>
    <w:rsid w:val="001B328B"/>
    <w:rsid w:val="001B4B65"/>
    <w:rsid w:val="001B501A"/>
    <w:rsid w:val="001B58AC"/>
    <w:rsid w:val="001B59D0"/>
    <w:rsid w:val="001B5BB4"/>
    <w:rsid w:val="001B5D32"/>
    <w:rsid w:val="001B5D91"/>
    <w:rsid w:val="001B605F"/>
    <w:rsid w:val="001B6879"/>
    <w:rsid w:val="001B6CCE"/>
    <w:rsid w:val="001B6D3B"/>
    <w:rsid w:val="001B702B"/>
    <w:rsid w:val="001B70A1"/>
    <w:rsid w:val="001B77FE"/>
    <w:rsid w:val="001C0130"/>
    <w:rsid w:val="001C0350"/>
    <w:rsid w:val="001C055B"/>
    <w:rsid w:val="001C1FEB"/>
    <w:rsid w:val="001C31A2"/>
    <w:rsid w:val="001C32FF"/>
    <w:rsid w:val="001C36AB"/>
    <w:rsid w:val="001C3994"/>
    <w:rsid w:val="001C3A8F"/>
    <w:rsid w:val="001C3E9D"/>
    <w:rsid w:val="001C3F8C"/>
    <w:rsid w:val="001C4418"/>
    <w:rsid w:val="001C456E"/>
    <w:rsid w:val="001C4758"/>
    <w:rsid w:val="001C5AC5"/>
    <w:rsid w:val="001C62A5"/>
    <w:rsid w:val="001C663E"/>
    <w:rsid w:val="001C66F2"/>
    <w:rsid w:val="001C72DB"/>
    <w:rsid w:val="001C79AA"/>
    <w:rsid w:val="001C7A21"/>
    <w:rsid w:val="001D1064"/>
    <w:rsid w:val="001D1DED"/>
    <w:rsid w:val="001D1F65"/>
    <w:rsid w:val="001D24D7"/>
    <w:rsid w:val="001D312C"/>
    <w:rsid w:val="001D3959"/>
    <w:rsid w:val="001D399F"/>
    <w:rsid w:val="001D3DEC"/>
    <w:rsid w:val="001D3FD0"/>
    <w:rsid w:val="001D5030"/>
    <w:rsid w:val="001D5E15"/>
    <w:rsid w:val="001D5ECA"/>
    <w:rsid w:val="001D6055"/>
    <w:rsid w:val="001D6331"/>
    <w:rsid w:val="001D6465"/>
    <w:rsid w:val="001D6A93"/>
    <w:rsid w:val="001D6AC3"/>
    <w:rsid w:val="001D6AE1"/>
    <w:rsid w:val="001D7C7A"/>
    <w:rsid w:val="001E02DB"/>
    <w:rsid w:val="001E0780"/>
    <w:rsid w:val="001E098C"/>
    <w:rsid w:val="001E0A26"/>
    <w:rsid w:val="001E1033"/>
    <w:rsid w:val="001E1142"/>
    <w:rsid w:val="001E1B6E"/>
    <w:rsid w:val="001E222C"/>
    <w:rsid w:val="001E25B4"/>
    <w:rsid w:val="001E35DF"/>
    <w:rsid w:val="001E3863"/>
    <w:rsid w:val="001E3DE1"/>
    <w:rsid w:val="001E3F25"/>
    <w:rsid w:val="001E54AB"/>
    <w:rsid w:val="001E572C"/>
    <w:rsid w:val="001E5BD0"/>
    <w:rsid w:val="001F105D"/>
    <w:rsid w:val="001F1C5B"/>
    <w:rsid w:val="001F1D5C"/>
    <w:rsid w:val="001F1ECE"/>
    <w:rsid w:val="001F1F17"/>
    <w:rsid w:val="001F2B5F"/>
    <w:rsid w:val="001F3062"/>
    <w:rsid w:val="001F3577"/>
    <w:rsid w:val="001F35B1"/>
    <w:rsid w:val="001F3A59"/>
    <w:rsid w:val="001F41C6"/>
    <w:rsid w:val="001F5315"/>
    <w:rsid w:val="001F5DF3"/>
    <w:rsid w:val="001F6166"/>
    <w:rsid w:val="001F66A8"/>
    <w:rsid w:val="001F677D"/>
    <w:rsid w:val="001F6900"/>
    <w:rsid w:val="001F6A41"/>
    <w:rsid w:val="00200336"/>
    <w:rsid w:val="00200701"/>
    <w:rsid w:val="002008F1"/>
    <w:rsid w:val="0020162F"/>
    <w:rsid w:val="0020173F"/>
    <w:rsid w:val="00201AE3"/>
    <w:rsid w:val="00201D63"/>
    <w:rsid w:val="002022EC"/>
    <w:rsid w:val="0020235A"/>
    <w:rsid w:val="00202EB8"/>
    <w:rsid w:val="0020348F"/>
    <w:rsid w:val="00204B0C"/>
    <w:rsid w:val="00204C00"/>
    <w:rsid w:val="00204D41"/>
    <w:rsid w:val="0020567A"/>
    <w:rsid w:val="00205920"/>
    <w:rsid w:val="0020635D"/>
    <w:rsid w:val="00206647"/>
    <w:rsid w:val="00206C5E"/>
    <w:rsid w:val="0020709E"/>
    <w:rsid w:val="00207150"/>
    <w:rsid w:val="00210123"/>
    <w:rsid w:val="002108E0"/>
    <w:rsid w:val="00210AA8"/>
    <w:rsid w:val="00211C11"/>
    <w:rsid w:val="002124E1"/>
    <w:rsid w:val="00213537"/>
    <w:rsid w:val="00214D88"/>
    <w:rsid w:val="00215530"/>
    <w:rsid w:val="00215772"/>
    <w:rsid w:val="00216186"/>
    <w:rsid w:val="00216D55"/>
    <w:rsid w:val="002176C7"/>
    <w:rsid w:val="00220355"/>
    <w:rsid w:val="0022043C"/>
    <w:rsid w:val="002209B2"/>
    <w:rsid w:val="00220E4A"/>
    <w:rsid w:val="00220FC7"/>
    <w:rsid w:val="002211D1"/>
    <w:rsid w:val="002213CF"/>
    <w:rsid w:val="00221C73"/>
    <w:rsid w:val="0022273B"/>
    <w:rsid w:val="00223330"/>
    <w:rsid w:val="00223784"/>
    <w:rsid w:val="00223A85"/>
    <w:rsid w:val="00223C32"/>
    <w:rsid w:val="002247DE"/>
    <w:rsid w:val="00224A18"/>
    <w:rsid w:val="00224A28"/>
    <w:rsid w:val="00224BDB"/>
    <w:rsid w:val="00224D62"/>
    <w:rsid w:val="00225C7B"/>
    <w:rsid w:val="002266B7"/>
    <w:rsid w:val="00226DCE"/>
    <w:rsid w:val="00226F14"/>
    <w:rsid w:val="002303BB"/>
    <w:rsid w:val="002307E8"/>
    <w:rsid w:val="00230834"/>
    <w:rsid w:val="00231AB3"/>
    <w:rsid w:val="00232975"/>
    <w:rsid w:val="00234012"/>
    <w:rsid w:val="00234199"/>
    <w:rsid w:val="0023488D"/>
    <w:rsid w:val="00234BCC"/>
    <w:rsid w:val="00235190"/>
    <w:rsid w:val="0023684D"/>
    <w:rsid w:val="00237612"/>
    <w:rsid w:val="002377C6"/>
    <w:rsid w:val="00240BF7"/>
    <w:rsid w:val="00241260"/>
    <w:rsid w:val="00241811"/>
    <w:rsid w:val="00241DC2"/>
    <w:rsid w:val="002420D6"/>
    <w:rsid w:val="0024243F"/>
    <w:rsid w:val="002429E6"/>
    <w:rsid w:val="00243291"/>
    <w:rsid w:val="00243F9A"/>
    <w:rsid w:val="00244729"/>
    <w:rsid w:val="00245C78"/>
    <w:rsid w:val="00245D30"/>
    <w:rsid w:val="00245F79"/>
    <w:rsid w:val="002465F2"/>
    <w:rsid w:val="0024681B"/>
    <w:rsid w:val="00246FBF"/>
    <w:rsid w:val="00247465"/>
    <w:rsid w:val="002477A8"/>
    <w:rsid w:val="00250073"/>
    <w:rsid w:val="0025013D"/>
    <w:rsid w:val="002505F3"/>
    <w:rsid w:val="00250614"/>
    <w:rsid w:val="00250A29"/>
    <w:rsid w:val="00250A4E"/>
    <w:rsid w:val="00250E8A"/>
    <w:rsid w:val="00251587"/>
    <w:rsid w:val="00252671"/>
    <w:rsid w:val="00252A09"/>
    <w:rsid w:val="00252B82"/>
    <w:rsid w:val="00253890"/>
    <w:rsid w:val="00253944"/>
    <w:rsid w:val="0025403D"/>
    <w:rsid w:val="002542D1"/>
    <w:rsid w:val="00254375"/>
    <w:rsid w:val="00254A5B"/>
    <w:rsid w:val="00254B23"/>
    <w:rsid w:val="00254E58"/>
    <w:rsid w:val="00255125"/>
    <w:rsid w:val="00255153"/>
    <w:rsid w:val="00255761"/>
    <w:rsid w:val="00255782"/>
    <w:rsid w:val="00256424"/>
    <w:rsid w:val="00256D9E"/>
    <w:rsid w:val="00257081"/>
    <w:rsid w:val="00257605"/>
    <w:rsid w:val="00257ADD"/>
    <w:rsid w:val="00260955"/>
    <w:rsid w:val="00260B54"/>
    <w:rsid w:val="00261426"/>
    <w:rsid w:val="002614DC"/>
    <w:rsid w:val="00262348"/>
    <w:rsid w:val="002624A2"/>
    <w:rsid w:val="00262A23"/>
    <w:rsid w:val="00262B2E"/>
    <w:rsid w:val="0026495D"/>
    <w:rsid w:val="00264E65"/>
    <w:rsid w:val="0026594A"/>
    <w:rsid w:val="00265E1B"/>
    <w:rsid w:val="00266383"/>
    <w:rsid w:val="00267144"/>
    <w:rsid w:val="002679A4"/>
    <w:rsid w:val="00267A19"/>
    <w:rsid w:val="002703C2"/>
    <w:rsid w:val="00270685"/>
    <w:rsid w:val="00271274"/>
    <w:rsid w:val="0027152E"/>
    <w:rsid w:val="00271676"/>
    <w:rsid w:val="002716BC"/>
    <w:rsid w:val="00271A2C"/>
    <w:rsid w:val="00271ED0"/>
    <w:rsid w:val="00272CE9"/>
    <w:rsid w:val="0027354B"/>
    <w:rsid w:val="0027375A"/>
    <w:rsid w:val="00273F5F"/>
    <w:rsid w:val="002747CB"/>
    <w:rsid w:val="00274865"/>
    <w:rsid w:val="002755CF"/>
    <w:rsid w:val="00276D6C"/>
    <w:rsid w:val="0028007B"/>
    <w:rsid w:val="0028031D"/>
    <w:rsid w:val="00280BFF"/>
    <w:rsid w:val="00280FFE"/>
    <w:rsid w:val="00281B80"/>
    <w:rsid w:val="002822A0"/>
    <w:rsid w:val="00282C44"/>
    <w:rsid w:val="00282E43"/>
    <w:rsid w:val="002836A5"/>
    <w:rsid w:val="00283B07"/>
    <w:rsid w:val="00283EA5"/>
    <w:rsid w:val="00283F54"/>
    <w:rsid w:val="002845A2"/>
    <w:rsid w:val="00284CF3"/>
    <w:rsid w:val="00284F82"/>
    <w:rsid w:val="00286209"/>
    <w:rsid w:val="0028687C"/>
    <w:rsid w:val="00286A9D"/>
    <w:rsid w:val="00290A5C"/>
    <w:rsid w:val="00290BED"/>
    <w:rsid w:val="00290E2A"/>
    <w:rsid w:val="002910BD"/>
    <w:rsid w:val="002911DF"/>
    <w:rsid w:val="00291245"/>
    <w:rsid w:val="00291BE6"/>
    <w:rsid w:val="00291C13"/>
    <w:rsid w:val="0029231F"/>
    <w:rsid w:val="002943AB"/>
    <w:rsid w:val="00294D21"/>
    <w:rsid w:val="00295977"/>
    <w:rsid w:val="00296962"/>
    <w:rsid w:val="00296CC9"/>
    <w:rsid w:val="0029729B"/>
    <w:rsid w:val="002A02B9"/>
    <w:rsid w:val="002A054A"/>
    <w:rsid w:val="002A27F8"/>
    <w:rsid w:val="002A2C88"/>
    <w:rsid w:val="002A360C"/>
    <w:rsid w:val="002A3B3E"/>
    <w:rsid w:val="002A3BA9"/>
    <w:rsid w:val="002A401B"/>
    <w:rsid w:val="002A4707"/>
    <w:rsid w:val="002A49A5"/>
    <w:rsid w:val="002A4B83"/>
    <w:rsid w:val="002A4CFD"/>
    <w:rsid w:val="002A4D2C"/>
    <w:rsid w:val="002A4E9A"/>
    <w:rsid w:val="002A5378"/>
    <w:rsid w:val="002A5886"/>
    <w:rsid w:val="002A5C5E"/>
    <w:rsid w:val="002A6167"/>
    <w:rsid w:val="002A6E4C"/>
    <w:rsid w:val="002A712B"/>
    <w:rsid w:val="002A7546"/>
    <w:rsid w:val="002A7B90"/>
    <w:rsid w:val="002B104D"/>
    <w:rsid w:val="002B1DAD"/>
    <w:rsid w:val="002B1DFF"/>
    <w:rsid w:val="002B22C6"/>
    <w:rsid w:val="002B2516"/>
    <w:rsid w:val="002B25F5"/>
    <w:rsid w:val="002B330E"/>
    <w:rsid w:val="002B3CC8"/>
    <w:rsid w:val="002B436D"/>
    <w:rsid w:val="002B6A70"/>
    <w:rsid w:val="002B6B36"/>
    <w:rsid w:val="002B6E2A"/>
    <w:rsid w:val="002B777D"/>
    <w:rsid w:val="002B79E9"/>
    <w:rsid w:val="002B7E1C"/>
    <w:rsid w:val="002C06A2"/>
    <w:rsid w:val="002C08E1"/>
    <w:rsid w:val="002C0B82"/>
    <w:rsid w:val="002C0EB8"/>
    <w:rsid w:val="002C0EDF"/>
    <w:rsid w:val="002C14F3"/>
    <w:rsid w:val="002C14FF"/>
    <w:rsid w:val="002C205C"/>
    <w:rsid w:val="002C24F7"/>
    <w:rsid w:val="002C277B"/>
    <w:rsid w:val="002C3B3A"/>
    <w:rsid w:val="002C3F99"/>
    <w:rsid w:val="002C43FB"/>
    <w:rsid w:val="002C4C37"/>
    <w:rsid w:val="002C5F98"/>
    <w:rsid w:val="002C672E"/>
    <w:rsid w:val="002C6EA6"/>
    <w:rsid w:val="002C7CFC"/>
    <w:rsid w:val="002C7E10"/>
    <w:rsid w:val="002D0C28"/>
    <w:rsid w:val="002D14B1"/>
    <w:rsid w:val="002D15BD"/>
    <w:rsid w:val="002D1DBA"/>
    <w:rsid w:val="002D3589"/>
    <w:rsid w:val="002D3A2A"/>
    <w:rsid w:val="002D3ACF"/>
    <w:rsid w:val="002D4C1E"/>
    <w:rsid w:val="002D5054"/>
    <w:rsid w:val="002D5AF3"/>
    <w:rsid w:val="002D6841"/>
    <w:rsid w:val="002D6D9A"/>
    <w:rsid w:val="002E0036"/>
    <w:rsid w:val="002E0D6A"/>
    <w:rsid w:val="002E19FB"/>
    <w:rsid w:val="002E2AB7"/>
    <w:rsid w:val="002E4097"/>
    <w:rsid w:val="002E55DA"/>
    <w:rsid w:val="002E5A43"/>
    <w:rsid w:val="002E5AC3"/>
    <w:rsid w:val="002E5C81"/>
    <w:rsid w:val="002E63B6"/>
    <w:rsid w:val="002E6B21"/>
    <w:rsid w:val="002E6D8D"/>
    <w:rsid w:val="002E6E29"/>
    <w:rsid w:val="002F00B6"/>
    <w:rsid w:val="002F0398"/>
    <w:rsid w:val="002F141F"/>
    <w:rsid w:val="002F19F0"/>
    <w:rsid w:val="002F1C7F"/>
    <w:rsid w:val="002F2E6D"/>
    <w:rsid w:val="002F350D"/>
    <w:rsid w:val="002F3EEF"/>
    <w:rsid w:val="002F427E"/>
    <w:rsid w:val="002F520D"/>
    <w:rsid w:val="002F57E8"/>
    <w:rsid w:val="002F5D78"/>
    <w:rsid w:val="002F5E06"/>
    <w:rsid w:val="002F6C4C"/>
    <w:rsid w:val="002F6C59"/>
    <w:rsid w:val="002F725B"/>
    <w:rsid w:val="002F74FD"/>
    <w:rsid w:val="002F7685"/>
    <w:rsid w:val="002F77A5"/>
    <w:rsid w:val="002F7935"/>
    <w:rsid w:val="002F7EDD"/>
    <w:rsid w:val="003000D6"/>
    <w:rsid w:val="00300582"/>
    <w:rsid w:val="00300C38"/>
    <w:rsid w:val="0030121D"/>
    <w:rsid w:val="00302565"/>
    <w:rsid w:val="00303139"/>
    <w:rsid w:val="00304085"/>
    <w:rsid w:val="003041DA"/>
    <w:rsid w:val="00304272"/>
    <w:rsid w:val="003042B0"/>
    <w:rsid w:val="00305208"/>
    <w:rsid w:val="003053DB"/>
    <w:rsid w:val="00306280"/>
    <w:rsid w:val="0030656B"/>
    <w:rsid w:val="00306FCC"/>
    <w:rsid w:val="00307435"/>
    <w:rsid w:val="00307B22"/>
    <w:rsid w:val="003103AC"/>
    <w:rsid w:val="0031068C"/>
    <w:rsid w:val="00310873"/>
    <w:rsid w:val="00311A8D"/>
    <w:rsid w:val="00311E31"/>
    <w:rsid w:val="003124CB"/>
    <w:rsid w:val="0031308B"/>
    <w:rsid w:val="003132BA"/>
    <w:rsid w:val="00313574"/>
    <w:rsid w:val="0031395B"/>
    <w:rsid w:val="00314FD6"/>
    <w:rsid w:val="003154B7"/>
    <w:rsid w:val="0031589D"/>
    <w:rsid w:val="00315CB2"/>
    <w:rsid w:val="003166EC"/>
    <w:rsid w:val="00316BB4"/>
    <w:rsid w:val="00316F9A"/>
    <w:rsid w:val="00317385"/>
    <w:rsid w:val="003206C1"/>
    <w:rsid w:val="0032090D"/>
    <w:rsid w:val="0032178E"/>
    <w:rsid w:val="00323BA6"/>
    <w:rsid w:val="00324A8F"/>
    <w:rsid w:val="00324C5D"/>
    <w:rsid w:val="00324F2C"/>
    <w:rsid w:val="00325899"/>
    <w:rsid w:val="003266C0"/>
    <w:rsid w:val="00326E2B"/>
    <w:rsid w:val="00326E7F"/>
    <w:rsid w:val="00326E81"/>
    <w:rsid w:val="00327CE3"/>
    <w:rsid w:val="00330625"/>
    <w:rsid w:val="003307D7"/>
    <w:rsid w:val="003312E6"/>
    <w:rsid w:val="00331996"/>
    <w:rsid w:val="00331EBB"/>
    <w:rsid w:val="00332696"/>
    <w:rsid w:val="00332B21"/>
    <w:rsid w:val="003331C2"/>
    <w:rsid w:val="00333629"/>
    <w:rsid w:val="00333A17"/>
    <w:rsid w:val="00333BAD"/>
    <w:rsid w:val="003343FA"/>
    <w:rsid w:val="00334AF7"/>
    <w:rsid w:val="00334F9A"/>
    <w:rsid w:val="003354E7"/>
    <w:rsid w:val="00335BBB"/>
    <w:rsid w:val="00336403"/>
    <w:rsid w:val="00336C05"/>
    <w:rsid w:val="00336EC7"/>
    <w:rsid w:val="00341D0F"/>
    <w:rsid w:val="00342710"/>
    <w:rsid w:val="00342BB0"/>
    <w:rsid w:val="00342ED3"/>
    <w:rsid w:val="00342EFE"/>
    <w:rsid w:val="003436B7"/>
    <w:rsid w:val="00343CB7"/>
    <w:rsid w:val="003442CF"/>
    <w:rsid w:val="003448FD"/>
    <w:rsid w:val="003453C4"/>
    <w:rsid w:val="00345D96"/>
    <w:rsid w:val="00346E8F"/>
    <w:rsid w:val="0034764E"/>
    <w:rsid w:val="00347D1A"/>
    <w:rsid w:val="003501CA"/>
    <w:rsid w:val="0035027D"/>
    <w:rsid w:val="00350AAE"/>
    <w:rsid w:val="003510EE"/>
    <w:rsid w:val="00351CF3"/>
    <w:rsid w:val="00351D33"/>
    <w:rsid w:val="003528A3"/>
    <w:rsid w:val="0035396B"/>
    <w:rsid w:val="00353EF9"/>
    <w:rsid w:val="00354BE8"/>
    <w:rsid w:val="003555C0"/>
    <w:rsid w:val="00356DA4"/>
    <w:rsid w:val="00356E3D"/>
    <w:rsid w:val="00357202"/>
    <w:rsid w:val="00357934"/>
    <w:rsid w:val="00357E2F"/>
    <w:rsid w:val="00360346"/>
    <w:rsid w:val="00360AC5"/>
    <w:rsid w:val="00360F18"/>
    <w:rsid w:val="00360F41"/>
    <w:rsid w:val="0036101E"/>
    <w:rsid w:val="00361BC8"/>
    <w:rsid w:val="003627BD"/>
    <w:rsid w:val="00362C0C"/>
    <w:rsid w:val="00362FDD"/>
    <w:rsid w:val="003634C1"/>
    <w:rsid w:val="00363712"/>
    <w:rsid w:val="00363B11"/>
    <w:rsid w:val="00364053"/>
    <w:rsid w:val="003641E9"/>
    <w:rsid w:val="00364D9C"/>
    <w:rsid w:val="00366B64"/>
    <w:rsid w:val="00367632"/>
    <w:rsid w:val="003677E9"/>
    <w:rsid w:val="00370067"/>
    <w:rsid w:val="003705A6"/>
    <w:rsid w:val="003716FE"/>
    <w:rsid w:val="00371866"/>
    <w:rsid w:val="00371923"/>
    <w:rsid w:val="00371950"/>
    <w:rsid w:val="0037230F"/>
    <w:rsid w:val="00372C92"/>
    <w:rsid w:val="00373025"/>
    <w:rsid w:val="00373529"/>
    <w:rsid w:val="00373CF3"/>
    <w:rsid w:val="00373DA3"/>
    <w:rsid w:val="003742C9"/>
    <w:rsid w:val="0037515D"/>
    <w:rsid w:val="003753D0"/>
    <w:rsid w:val="00375669"/>
    <w:rsid w:val="00375DCE"/>
    <w:rsid w:val="003761DF"/>
    <w:rsid w:val="00377178"/>
    <w:rsid w:val="00377440"/>
    <w:rsid w:val="0037764A"/>
    <w:rsid w:val="00377A7A"/>
    <w:rsid w:val="003805F3"/>
    <w:rsid w:val="0038114D"/>
    <w:rsid w:val="00381304"/>
    <w:rsid w:val="003814FC"/>
    <w:rsid w:val="00381947"/>
    <w:rsid w:val="0038250B"/>
    <w:rsid w:val="00382D64"/>
    <w:rsid w:val="00382E91"/>
    <w:rsid w:val="003834EF"/>
    <w:rsid w:val="00383835"/>
    <w:rsid w:val="00383A14"/>
    <w:rsid w:val="00384C88"/>
    <w:rsid w:val="003868BF"/>
    <w:rsid w:val="003877F2"/>
    <w:rsid w:val="00390847"/>
    <w:rsid w:val="00390B0A"/>
    <w:rsid w:val="0039116C"/>
    <w:rsid w:val="00392382"/>
    <w:rsid w:val="00393067"/>
    <w:rsid w:val="003930E4"/>
    <w:rsid w:val="003937E9"/>
    <w:rsid w:val="003939C3"/>
    <w:rsid w:val="00393AA6"/>
    <w:rsid w:val="00393EEF"/>
    <w:rsid w:val="00394337"/>
    <w:rsid w:val="003949BE"/>
    <w:rsid w:val="00394B3E"/>
    <w:rsid w:val="00394BBA"/>
    <w:rsid w:val="00394C24"/>
    <w:rsid w:val="00395183"/>
    <w:rsid w:val="00395226"/>
    <w:rsid w:val="00395B65"/>
    <w:rsid w:val="00396805"/>
    <w:rsid w:val="00396BB4"/>
    <w:rsid w:val="00396C96"/>
    <w:rsid w:val="00396EDD"/>
    <w:rsid w:val="0039717C"/>
    <w:rsid w:val="003971AE"/>
    <w:rsid w:val="00397344"/>
    <w:rsid w:val="003A064F"/>
    <w:rsid w:val="003A096A"/>
    <w:rsid w:val="003A0B31"/>
    <w:rsid w:val="003A1700"/>
    <w:rsid w:val="003A1FB7"/>
    <w:rsid w:val="003A37FD"/>
    <w:rsid w:val="003A3A14"/>
    <w:rsid w:val="003A4063"/>
    <w:rsid w:val="003A42AE"/>
    <w:rsid w:val="003A5E2A"/>
    <w:rsid w:val="003A6127"/>
    <w:rsid w:val="003A631F"/>
    <w:rsid w:val="003A711B"/>
    <w:rsid w:val="003A72C0"/>
    <w:rsid w:val="003B03AB"/>
    <w:rsid w:val="003B05E2"/>
    <w:rsid w:val="003B0943"/>
    <w:rsid w:val="003B2C8C"/>
    <w:rsid w:val="003B3E8A"/>
    <w:rsid w:val="003B4080"/>
    <w:rsid w:val="003B48D0"/>
    <w:rsid w:val="003B4EE2"/>
    <w:rsid w:val="003B5171"/>
    <w:rsid w:val="003B5255"/>
    <w:rsid w:val="003B52E5"/>
    <w:rsid w:val="003B5B4D"/>
    <w:rsid w:val="003B5D6A"/>
    <w:rsid w:val="003B6079"/>
    <w:rsid w:val="003B6176"/>
    <w:rsid w:val="003B6BC1"/>
    <w:rsid w:val="003B7025"/>
    <w:rsid w:val="003B71EA"/>
    <w:rsid w:val="003B77E7"/>
    <w:rsid w:val="003B79B1"/>
    <w:rsid w:val="003B79FA"/>
    <w:rsid w:val="003B7D0B"/>
    <w:rsid w:val="003C0482"/>
    <w:rsid w:val="003C04C0"/>
    <w:rsid w:val="003C0656"/>
    <w:rsid w:val="003C0B81"/>
    <w:rsid w:val="003C0E59"/>
    <w:rsid w:val="003C1717"/>
    <w:rsid w:val="003C25C5"/>
    <w:rsid w:val="003C32D0"/>
    <w:rsid w:val="003C3655"/>
    <w:rsid w:val="003C3B9C"/>
    <w:rsid w:val="003C3E1B"/>
    <w:rsid w:val="003C3EE3"/>
    <w:rsid w:val="003C5F35"/>
    <w:rsid w:val="003C60B2"/>
    <w:rsid w:val="003C6431"/>
    <w:rsid w:val="003C65C3"/>
    <w:rsid w:val="003C6938"/>
    <w:rsid w:val="003C6A01"/>
    <w:rsid w:val="003C70E3"/>
    <w:rsid w:val="003D0472"/>
    <w:rsid w:val="003D0929"/>
    <w:rsid w:val="003D1BAD"/>
    <w:rsid w:val="003D29F2"/>
    <w:rsid w:val="003D32C8"/>
    <w:rsid w:val="003D34A7"/>
    <w:rsid w:val="003D5303"/>
    <w:rsid w:val="003D5E08"/>
    <w:rsid w:val="003D60E1"/>
    <w:rsid w:val="003D616D"/>
    <w:rsid w:val="003D7437"/>
    <w:rsid w:val="003D7B46"/>
    <w:rsid w:val="003E0454"/>
    <w:rsid w:val="003E0582"/>
    <w:rsid w:val="003E0B50"/>
    <w:rsid w:val="003E237E"/>
    <w:rsid w:val="003E34EA"/>
    <w:rsid w:val="003E4292"/>
    <w:rsid w:val="003E42F6"/>
    <w:rsid w:val="003E48F5"/>
    <w:rsid w:val="003E50A6"/>
    <w:rsid w:val="003E52E8"/>
    <w:rsid w:val="003E5A16"/>
    <w:rsid w:val="003E5C7F"/>
    <w:rsid w:val="003E633B"/>
    <w:rsid w:val="003E7A90"/>
    <w:rsid w:val="003E7DE6"/>
    <w:rsid w:val="003E7EE4"/>
    <w:rsid w:val="003F01E1"/>
    <w:rsid w:val="003F02ED"/>
    <w:rsid w:val="003F05E0"/>
    <w:rsid w:val="003F0665"/>
    <w:rsid w:val="003F0743"/>
    <w:rsid w:val="003F0979"/>
    <w:rsid w:val="003F0DAB"/>
    <w:rsid w:val="003F129B"/>
    <w:rsid w:val="003F1352"/>
    <w:rsid w:val="003F15A3"/>
    <w:rsid w:val="003F1C83"/>
    <w:rsid w:val="003F25C9"/>
    <w:rsid w:val="003F2CF3"/>
    <w:rsid w:val="003F3FCB"/>
    <w:rsid w:val="003F4165"/>
    <w:rsid w:val="003F4A58"/>
    <w:rsid w:val="003F4E0E"/>
    <w:rsid w:val="003F5621"/>
    <w:rsid w:val="003F56A7"/>
    <w:rsid w:val="003F5BE2"/>
    <w:rsid w:val="003F5E50"/>
    <w:rsid w:val="003F61B1"/>
    <w:rsid w:val="003F69CF"/>
    <w:rsid w:val="003F73D4"/>
    <w:rsid w:val="003F75FA"/>
    <w:rsid w:val="003F7F15"/>
    <w:rsid w:val="00400754"/>
    <w:rsid w:val="00401A7F"/>
    <w:rsid w:val="00402314"/>
    <w:rsid w:val="00402458"/>
    <w:rsid w:val="00403310"/>
    <w:rsid w:val="00403630"/>
    <w:rsid w:val="00403A68"/>
    <w:rsid w:val="00403B99"/>
    <w:rsid w:val="00404487"/>
    <w:rsid w:val="00405A3B"/>
    <w:rsid w:val="00405C76"/>
    <w:rsid w:val="00406085"/>
    <w:rsid w:val="00406830"/>
    <w:rsid w:val="00406CCD"/>
    <w:rsid w:val="004070C2"/>
    <w:rsid w:val="004071D8"/>
    <w:rsid w:val="004079C8"/>
    <w:rsid w:val="004100F7"/>
    <w:rsid w:val="004100FA"/>
    <w:rsid w:val="0041082C"/>
    <w:rsid w:val="00410BAF"/>
    <w:rsid w:val="00410C5A"/>
    <w:rsid w:val="00410D8F"/>
    <w:rsid w:val="00411AEB"/>
    <w:rsid w:val="00411D9A"/>
    <w:rsid w:val="00411E7E"/>
    <w:rsid w:val="00411E9F"/>
    <w:rsid w:val="0041220F"/>
    <w:rsid w:val="00412464"/>
    <w:rsid w:val="004128B3"/>
    <w:rsid w:val="00413F77"/>
    <w:rsid w:val="00414B56"/>
    <w:rsid w:val="0041537F"/>
    <w:rsid w:val="00415EFB"/>
    <w:rsid w:val="00416749"/>
    <w:rsid w:val="00416D05"/>
    <w:rsid w:val="00417045"/>
    <w:rsid w:val="004176CF"/>
    <w:rsid w:val="00417745"/>
    <w:rsid w:val="00420A37"/>
    <w:rsid w:val="004218C9"/>
    <w:rsid w:val="00422A63"/>
    <w:rsid w:val="00422B68"/>
    <w:rsid w:val="00422FB3"/>
    <w:rsid w:val="00423ECC"/>
    <w:rsid w:val="00425BFE"/>
    <w:rsid w:val="00425C34"/>
    <w:rsid w:val="004266A7"/>
    <w:rsid w:val="00426759"/>
    <w:rsid w:val="004278C4"/>
    <w:rsid w:val="00427AF1"/>
    <w:rsid w:val="00427B85"/>
    <w:rsid w:val="0043009D"/>
    <w:rsid w:val="004301FE"/>
    <w:rsid w:val="0043040F"/>
    <w:rsid w:val="004309FB"/>
    <w:rsid w:val="00430B5E"/>
    <w:rsid w:val="00431510"/>
    <w:rsid w:val="00431561"/>
    <w:rsid w:val="00432154"/>
    <w:rsid w:val="004327A8"/>
    <w:rsid w:val="004327EB"/>
    <w:rsid w:val="00434539"/>
    <w:rsid w:val="00434877"/>
    <w:rsid w:val="004360D4"/>
    <w:rsid w:val="00437227"/>
    <w:rsid w:val="004377B1"/>
    <w:rsid w:val="0044048C"/>
    <w:rsid w:val="00440A96"/>
    <w:rsid w:val="00440D16"/>
    <w:rsid w:val="00441B58"/>
    <w:rsid w:val="00441EF8"/>
    <w:rsid w:val="00441FBE"/>
    <w:rsid w:val="00442029"/>
    <w:rsid w:val="0044278B"/>
    <w:rsid w:val="004427D1"/>
    <w:rsid w:val="00443010"/>
    <w:rsid w:val="00443956"/>
    <w:rsid w:val="0044430F"/>
    <w:rsid w:val="00444756"/>
    <w:rsid w:val="004447A9"/>
    <w:rsid w:val="004447BA"/>
    <w:rsid w:val="00444964"/>
    <w:rsid w:val="00444EDB"/>
    <w:rsid w:val="00444EEC"/>
    <w:rsid w:val="00446C9C"/>
    <w:rsid w:val="00447B50"/>
    <w:rsid w:val="00447D4E"/>
    <w:rsid w:val="004505C6"/>
    <w:rsid w:val="004514B4"/>
    <w:rsid w:val="00452277"/>
    <w:rsid w:val="004523FA"/>
    <w:rsid w:val="004545FC"/>
    <w:rsid w:val="00454F5C"/>
    <w:rsid w:val="004551E0"/>
    <w:rsid w:val="00455C8A"/>
    <w:rsid w:val="0045604C"/>
    <w:rsid w:val="004576D1"/>
    <w:rsid w:val="004608AE"/>
    <w:rsid w:val="0046098C"/>
    <w:rsid w:val="00460C21"/>
    <w:rsid w:val="00460CF2"/>
    <w:rsid w:val="00461724"/>
    <w:rsid w:val="00461976"/>
    <w:rsid w:val="00461CC8"/>
    <w:rsid w:val="004623EF"/>
    <w:rsid w:val="004627F9"/>
    <w:rsid w:val="00463D6B"/>
    <w:rsid w:val="00463FE9"/>
    <w:rsid w:val="00465609"/>
    <w:rsid w:val="0046599B"/>
    <w:rsid w:val="00465C9E"/>
    <w:rsid w:val="00466E54"/>
    <w:rsid w:val="004675EC"/>
    <w:rsid w:val="00467D09"/>
    <w:rsid w:val="004704B4"/>
    <w:rsid w:val="00470951"/>
    <w:rsid w:val="00471033"/>
    <w:rsid w:val="004710A9"/>
    <w:rsid w:val="0047176D"/>
    <w:rsid w:val="00471ACB"/>
    <w:rsid w:val="00471F04"/>
    <w:rsid w:val="004723CF"/>
    <w:rsid w:val="00473C4B"/>
    <w:rsid w:val="0047403B"/>
    <w:rsid w:val="004746FE"/>
    <w:rsid w:val="004749D1"/>
    <w:rsid w:val="004751CF"/>
    <w:rsid w:val="00475318"/>
    <w:rsid w:val="00475A6B"/>
    <w:rsid w:val="00475D2C"/>
    <w:rsid w:val="00476426"/>
    <w:rsid w:val="00476EA2"/>
    <w:rsid w:val="00476FD9"/>
    <w:rsid w:val="0047703B"/>
    <w:rsid w:val="00477B7D"/>
    <w:rsid w:val="00480ACC"/>
    <w:rsid w:val="0048162E"/>
    <w:rsid w:val="00481831"/>
    <w:rsid w:val="00481B0D"/>
    <w:rsid w:val="00482E34"/>
    <w:rsid w:val="004839CE"/>
    <w:rsid w:val="00483F3C"/>
    <w:rsid w:val="004848A7"/>
    <w:rsid w:val="00484ACC"/>
    <w:rsid w:val="0048518E"/>
    <w:rsid w:val="00485806"/>
    <w:rsid w:val="00485A14"/>
    <w:rsid w:val="00485BB7"/>
    <w:rsid w:val="00486368"/>
    <w:rsid w:val="00486D5B"/>
    <w:rsid w:val="00486E4B"/>
    <w:rsid w:val="00487BA1"/>
    <w:rsid w:val="004903E0"/>
    <w:rsid w:val="00490D17"/>
    <w:rsid w:val="00490E5B"/>
    <w:rsid w:val="00490EF1"/>
    <w:rsid w:val="00491865"/>
    <w:rsid w:val="00491A7C"/>
    <w:rsid w:val="00491D7B"/>
    <w:rsid w:val="00491EBB"/>
    <w:rsid w:val="00492EED"/>
    <w:rsid w:val="00493829"/>
    <w:rsid w:val="004939F0"/>
    <w:rsid w:val="004941E9"/>
    <w:rsid w:val="004947BE"/>
    <w:rsid w:val="004949C3"/>
    <w:rsid w:val="00494D94"/>
    <w:rsid w:val="00495E4A"/>
    <w:rsid w:val="00496C74"/>
    <w:rsid w:val="00496E2C"/>
    <w:rsid w:val="00497117"/>
    <w:rsid w:val="00497776"/>
    <w:rsid w:val="004978D0"/>
    <w:rsid w:val="004A01FC"/>
    <w:rsid w:val="004A0666"/>
    <w:rsid w:val="004A167B"/>
    <w:rsid w:val="004A1FB2"/>
    <w:rsid w:val="004A2EE5"/>
    <w:rsid w:val="004A2FFE"/>
    <w:rsid w:val="004A4D58"/>
    <w:rsid w:val="004A4F3C"/>
    <w:rsid w:val="004A5F87"/>
    <w:rsid w:val="004A6048"/>
    <w:rsid w:val="004A626F"/>
    <w:rsid w:val="004A7060"/>
    <w:rsid w:val="004A7473"/>
    <w:rsid w:val="004A7C72"/>
    <w:rsid w:val="004B041C"/>
    <w:rsid w:val="004B0864"/>
    <w:rsid w:val="004B1ED2"/>
    <w:rsid w:val="004B2A29"/>
    <w:rsid w:val="004B3F11"/>
    <w:rsid w:val="004B4746"/>
    <w:rsid w:val="004B4962"/>
    <w:rsid w:val="004B4B11"/>
    <w:rsid w:val="004B4DEB"/>
    <w:rsid w:val="004B5DA0"/>
    <w:rsid w:val="004B65BC"/>
    <w:rsid w:val="004B67F7"/>
    <w:rsid w:val="004B6CEF"/>
    <w:rsid w:val="004B7559"/>
    <w:rsid w:val="004B75CB"/>
    <w:rsid w:val="004B7701"/>
    <w:rsid w:val="004B7923"/>
    <w:rsid w:val="004B7A0D"/>
    <w:rsid w:val="004C0ADB"/>
    <w:rsid w:val="004C1190"/>
    <w:rsid w:val="004C1377"/>
    <w:rsid w:val="004C17C7"/>
    <w:rsid w:val="004C3325"/>
    <w:rsid w:val="004C373D"/>
    <w:rsid w:val="004C38BF"/>
    <w:rsid w:val="004C3966"/>
    <w:rsid w:val="004C3B0E"/>
    <w:rsid w:val="004C44B1"/>
    <w:rsid w:val="004C44C6"/>
    <w:rsid w:val="004C500A"/>
    <w:rsid w:val="004C609C"/>
    <w:rsid w:val="004C6813"/>
    <w:rsid w:val="004C6AF5"/>
    <w:rsid w:val="004C6BB1"/>
    <w:rsid w:val="004C71FD"/>
    <w:rsid w:val="004C788D"/>
    <w:rsid w:val="004D0249"/>
    <w:rsid w:val="004D0269"/>
    <w:rsid w:val="004D042A"/>
    <w:rsid w:val="004D0B38"/>
    <w:rsid w:val="004D0CF4"/>
    <w:rsid w:val="004D1376"/>
    <w:rsid w:val="004D146C"/>
    <w:rsid w:val="004D1525"/>
    <w:rsid w:val="004D176E"/>
    <w:rsid w:val="004D2165"/>
    <w:rsid w:val="004D2EB2"/>
    <w:rsid w:val="004D3532"/>
    <w:rsid w:val="004D390B"/>
    <w:rsid w:val="004D3CB6"/>
    <w:rsid w:val="004D3E16"/>
    <w:rsid w:val="004D4920"/>
    <w:rsid w:val="004D4A8C"/>
    <w:rsid w:val="004D6299"/>
    <w:rsid w:val="004D69F8"/>
    <w:rsid w:val="004D6DBF"/>
    <w:rsid w:val="004D78D6"/>
    <w:rsid w:val="004D7B6E"/>
    <w:rsid w:val="004D7C98"/>
    <w:rsid w:val="004E02C3"/>
    <w:rsid w:val="004E0523"/>
    <w:rsid w:val="004E09FE"/>
    <w:rsid w:val="004E0DFF"/>
    <w:rsid w:val="004E10FE"/>
    <w:rsid w:val="004E155E"/>
    <w:rsid w:val="004E175A"/>
    <w:rsid w:val="004E1CCA"/>
    <w:rsid w:val="004E305D"/>
    <w:rsid w:val="004E351E"/>
    <w:rsid w:val="004E3C20"/>
    <w:rsid w:val="004E4302"/>
    <w:rsid w:val="004E4D0D"/>
    <w:rsid w:val="004E5567"/>
    <w:rsid w:val="004E58E5"/>
    <w:rsid w:val="004E5CF8"/>
    <w:rsid w:val="004E619F"/>
    <w:rsid w:val="004E63FE"/>
    <w:rsid w:val="004E6B86"/>
    <w:rsid w:val="004E7187"/>
    <w:rsid w:val="004F0093"/>
    <w:rsid w:val="004F06BC"/>
    <w:rsid w:val="004F091C"/>
    <w:rsid w:val="004F0A3C"/>
    <w:rsid w:val="004F0D07"/>
    <w:rsid w:val="004F1320"/>
    <w:rsid w:val="004F1F81"/>
    <w:rsid w:val="004F22FC"/>
    <w:rsid w:val="004F32D4"/>
    <w:rsid w:val="004F3E18"/>
    <w:rsid w:val="004F4230"/>
    <w:rsid w:val="004F42B4"/>
    <w:rsid w:val="004F49FB"/>
    <w:rsid w:val="004F663A"/>
    <w:rsid w:val="004F6C51"/>
    <w:rsid w:val="004F6E28"/>
    <w:rsid w:val="004F720E"/>
    <w:rsid w:val="00500BE2"/>
    <w:rsid w:val="00501719"/>
    <w:rsid w:val="00503289"/>
    <w:rsid w:val="005032C3"/>
    <w:rsid w:val="00503A66"/>
    <w:rsid w:val="00504565"/>
    <w:rsid w:val="00504B7D"/>
    <w:rsid w:val="00506136"/>
    <w:rsid w:val="005062D0"/>
    <w:rsid w:val="00506EFE"/>
    <w:rsid w:val="00506FC5"/>
    <w:rsid w:val="00507275"/>
    <w:rsid w:val="00507387"/>
    <w:rsid w:val="00507AFF"/>
    <w:rsid w:val="00510C16"/>
    <w:rsid w:val="00510EF9"/>
    <w:rsid w:val="005111AF"/>
    <w:rsid w:val="005114DA"/>
    <w:rsid w:val="00512420"/>
    <w:rsid w:val="00512E0B"/>
    <w:rsid w:val="00512ED3"/>
    <w:rsid w:val="005138AB"/>
    <w:rsid w:val="00513A53"/>
    <w:rsid w:val="00513BEC"/>
    <w:rsid w:val="00514270"/>
    <w:rsid w:val="0051500E"/>
    <w:rsid w:val="0051532A"/>
    <w:rsid w:val="005154B9"/>
    <w:rsid w:val="005157D5"/>
    <w:rsid w:val="00515C05"/>
    <w:rsid w:val="0051607C"/>
    <w:rsid w:val="00516321"/>
    <w:rsid w:val="00516B7E"/>
    <w:rsid w:val="00516F26"/>
    <w:rsid w:val="0051718E"/>
    <w:rsid w:val="005175EA"/>
    <w:rsid w:val="00520509"/>
    <w:rsid w:val="00520B9A"/>
    <w:rsid w:val="00521E4E"/>
    <w:rsid w:val="005226F9"/>
    <w:rsid w:val="005229AB"/>
    <w:rsid w:val="00522DA9"/>
    <w:rsid w:val="0052319D"/>
    <w:rsid w:val="00523727"/>
    <w:rsid w:val="00523F5F"/>
    <w:rsid w:val="00524668"/>
    <w:rsid w:val="00524AD6"/>
    <w:rsid w:val="00525205"/>
    <w:rsid w:val="00526631"/>
    <w:rsid w:val="0052728A"/>
    <w:rsid w:val="0052767C"/>
    <w:rsid w:val="005277E1"/>
    <w:rsid w:val="005300F1"/>
    <w:rsid w:val="005301E8"/>
    <w:rsid w:val="00530393"/>
    <w:rsid w:val="005313BE"/>
    <w:rsid w:val="0053164D"/>
    <w:rsid w:val="00532307"/>
    <w:rsid w:val="005323A9"/>
    <w:rsid w:val="0053252C"/>
    <w:rsid w:val="005328FE"/>
    <w:rsid w:val="00532E37"/>
    <w:rsid w:val="00532F7E"/>
    <w:rsid w:val="00532FD5"/>
    <w:rsid w:val="0053308C"/>
    <w:rsid w:val="0053353D"/>
    <w:rsid w:val="0053360F"/>
    <w:rsid w:val="00533995"/>
    <w:rsid w:val="005339DC"/>
    <w:rsid w:val="0053418A"/>
    <w:rsid w:val="00534D94"/>
    <w:rsid w:val="00535981"/>
    <w:rsid w:val="00536212"/>
    <w:rsid w:val="00536A06"/>
    <w:rsid w:val="0053706F"/>
    <w:rsid w:val="005374DE"/>
    <w:rsid w:val="00537884"/>
    <w:rsid w:val="00537C29"/>
    <w:rsid w:val="00537FE4"/>
    <w:rsid w:val="00540485"/>
    <w:rsid w:val="0054069C"/>
    <w:rsid w:val="005406A7"/>
    <w:rsid w:val="00540ABE"/>
    <w:rsid w:val="005417BC"/>
    <w:rsid w:val="005418FB"/>
    <w:rsid w:val="00541E01"/>
    <w:rsid w:val="00541EAE"/>
    <w:rsid w:val="00542200"/>
    <w:rsid w:val="0054237C"/>
    <w:rsid w:val="005425BA"/>
    <w:rsid w:val="00542B8F"/>
    <w:rsid w:val="00542E4B"/>
    <w:rsid w:val="00543AA7"/>
    <w:rsid w:val="00544211"/>
    <w:rsid w:val="00545129"/>
    <w:rsid w:val="00546A68"/>
    <w:rsid w:val="005472C9"/>
    <w:rsid w:val="00547488"/>
    <w:rsid w:val="00547A55"/>
    <w:rsid w:val="00547D1C"/>
    <w:rsid w:val="00550BF1"/>
    <w:rsid w:val="0055104C"/>
    <w:rsid w:val="00551053"/>
    <w:rsid w:val="0055150A"/>
    <w:rsid w:val="00551A8C"/>
    <w:rsid w:val="00551B35"/>
    <w:rsid w:val="00551B87"/>
    <w:rsid w:val="005522BD"/>
    <w:rsid w:val="00552521"/>
    <w:rsid w:val="005527AA"/>
    <w:rsid w:val="00552804"/>
    <w:rsid w:val="00552BA2"/>
    <w:rsid w:val="00553116"/>
    <w:rsid w:val="00553693"/>
    <w:rsid w:val="005544D1"/>
    <w:rsid w:val="0055478D"/>
    <w:rsid w:val="00555E24"/>
    <w:rsid w:val="00556364"/>
    <w:rsid w:val="00556968"/>
    <w:rsid w:val="00557D7F"/>
    <w:rsid w:val="00560112"/>
    <w:rsid w:val="00560DEC"/>
    <w:rsid w:val="00561760"/>
    <w:rsid w:val="005619DF"/>
    <w:rsid w:val="00562198"/>
    <w:rsid w:val="0056254C"/>
    <w:rsid w:val="00562678"/>
    <w:rsid w:val="00562F26"/>
    <w:rsid w:val="005631EB"/>
    <w:rsid w:val="0056479A"/>
    <w:rsid w:val="00564B57"/>
    <w:rsid w:val="00564CF6"/>
    <w:rsid w:val="0056528E"/>
    <w:rsid w:val="00565677"/>
    <w:rsid w:val="00565697"/>
    <w:rsid w:val="00565835"/>
    <w:rsid w:val="005661D3"/>
    <w:rsid w:val="00570023"/>
    <w:rsid w:val="00570478"/>
    <w:rsid w:val="0057057B"/>
    <w:rsid w:val="00570707"/>
    <w:rsid w:val="0057071D"/>
    <w:rsid w:val="00570A21"/>
    <w:rsid w:val="00570AC7"/>
    <w:rsid w:val="00570E55"/>
    <w:rsid w:val="00571123"/>
    <w:rsid w:val="0057147B"/>
    <w:rsid w:val="0057278F"/>
    <w:rsid w:val="00573408"/>
    <w:rsid w:val="00574106"/>
    <w:rsid w:val="00574A91"/>
    <w:rsid w:val="00574CAB"/>
    <w:rsid w:val="00574D1F"/>
    <w:rsid w:val="00574D59"/>
    <w:rsid w:val="00575A12"/>
    <w:rsid w:val="00575D23"/>
    <w:rsid w:val="00575E18"/>
    <w:rsid w:val="00576C56"/>
    <w:rsid w:val="00576D74"/>
    <w:rsid w:val="00577073"/>
    <w:rsid w:val="005774BF"/>
    <w:rsid w:val="00577539"/>
    <w:rsid w:val="00577A68"/>
    <w:rsid w:val="005802FB"/>
    <w:rsid w:val="00580576"/>
    <w:rsid w:val="0058126D"/>
    <w:rsid w:val="00581476"/>
    <w:rsid w:val="00582979"/>
    <w:rsid w:val="00582D35"/>
    <w:rsid w:val="00583079"/>
    <w:rsid w:val="00583BB8"/>
    <w:rsid w:val="00584166"/>
    <w:rsid w:val="00584DC9"/>
    <w:rsid w:val="00584DCF"/>
    <w:rsid w:val="00584FCA"/>
    <w:rsid w:val="00585276"/>
    <w:rsid w:val="00585818"/>
    <w:rsid w:val="00585D1C"/>
    <w:rsid w:val="005863AC"/>
    <w:rsid w:val="00586C22"/>
    <w:rsid w:val="005871FE"/>
    <w:rsid w:val="00587685"/>
    <w:rsid w:val="00587C47"/>
    <w:rsid w:val="00590F65"/>
    <w:rsid w:val="00591228"/>
    <w:rsid w:val="00592CD5"/>
    <w:rsid w:val="00592DE7"/>
    <w:rsid w:val="00593CBF"/>
    <w:rsid w:val="0059418C"/>
    <w:rsid w:val="005952B3"/>
    <w:rsid w:val="00595C4C"/>
    <w:rsid w:val="00597249"/>
    <w:rsid w:val="0059742C"/>
    <w:rsid w:val="0059768A"/>
    <w:rsid w:val="00597D6E"/>
    <w:rsid w:val="005A0DA3"/>
    <w:rsid w:val="005A0DD2"/>
    <w:rsid w:val="005A10E2"/>
    <w:rsid w:val="005A172A"/>
    <w:rsid w:val="005A1CB6"/>
    <w:rsid w:val="005A1FF9"/>
    <w:rsid w:val="005A2D5D"/>
    <w:rsid w:val="005A2F93"/>
    <w:rsid w:val="005A31EE"/>
    <w:rsid w:val="005A389C"/>
    <w:rsid w:val="005A4803"/>
    <w:rsid w:val="005A5CFB"/>
    <w:rsid w:val="005A68F9"/>
    <w:rsid w:val="005A70AA"/>
    <w:rsid w:val="005A76AD"/>
    <w:rsid w:val="005A7832"/>
    <w:rsid w:val="005A7DF1"/>
    <w:rsid w:val="005A7ED2"/>
    <w:rsid w:val="005B00EB"/>
    <w:rsid w:val="005B01E5"/>
    <w:rsid w:val="005B0537"/>
    <w:rsid w:val="005B1369"/>
    <w:rsid w:val="005B1B3F"/>
    <w:rsid w:val="005B1FF2"/>
    <w:rsid w:val="005B29D0"/>
    <w:rsid w:val="005B3369"/>
    <w:rsid w:val="005B3E57"/>
    <w:rsid w:val="005B45FD"/>
    <w:rsid w:val="005B48B9"/>
    <w:rsid w:val="005B535B"/>
    <w:rsid w:val="005B5562"/>
    <w:rsid w:val="005B5992"/>
    <w:rsid w:val="005B5993"/>
    <w:rsid w:val="005B6B63"/>
    <w:rsid w:val="005B6DCF"/>
    <w:rsid w:val="005B7134"/>
    <w:rsid w:val="005B7500"/>
    <w:rsid w:val="005B75C1"/>
    <w:rsid w:val="005B76D5"/>
    <w:rsid w:val="005C01E0"/>
    <w:rsid w:val="005C03C0"/>
    <w:rsid w:val="005C0A9D"/>
    <w:rsid w:val="005C0D05"/>
    <w:rsid w:val="005C1045"/>
    <w:rsid w:val="005C24B0"/>
    <w:rsid w:val="005C312D"/>
    <w:rsid w:val="005C3175"/>
    <w:rsid w:val="005C360B"/>
    <w:rsid w:val="005C3917"/>
    <w:rsid w:val="005C46D8"/>
    <w:rsid w:val="005C5509"/>
    <w:rsid w:val="005C564E"/>
    <w:rsid w:val="005C59B8"/>
    <w:rsid w:val="005C6442"/>
    <w:rsid w:val="005C6924"/>
    <w:rsid w:val="005C6D11"/>
    <w:rsid w:val="005C755D"/>
    <w:rsid w:val="005C75A0"/>
    <w:rsid w:val="005C77A7"/>
    <w:rsid w:val="005C7913"/>
    <w:rsid w:val="005D05AA"/>
    <w:rsid w:val="005D0D2A"/>
    <w:rsid w:val="005D0F68"/>
    <w:rsid w:val="005D1717"/>
    <w:rsid w:val="005D1FE5"/>
    <w:rsid w:val="005D2412"/>
    <w:rsid w:val="005D2622"/>
    <w:rsid w:val="005D2C6B"/>
    <w:rsid w:val="005D2CBE"/>
    <w:rsid w:val="005D30AC"/>
    <w:rsid w:val="005D377F"/>
    <w:rsid w:val="005D38EB"/>
    <w:rsid w:val="005D453F"/>
    <w:rsid w:val="005D4B11"/>
    <w:rsid w:val="005D4E8C"/>
    <w:rsid w:val="005D51B7"/>
    <w:rsid w:val="005D5764"/>
    <w:rsid w:val="005D5B7C"/>
    <w:rsid w:val="005D605E"/>
    <w:rsid w:val="005D6E06"/>
    <w:rsid w:val="005D6F71"/>
    <w:rsid w:val="005D719F"/>
    <w:rsid w:val="005E036D"/>
    <w:rsid w:val="005E11BE"/>
    <w:rsid w:val="005E1324"/>
    <w:rsid w:val="005E1440"/>
    <w:rsid w:val="005E16AC"/>
    <w:rsid w:val="005E1A64"/>
    <w:rsid w:val="005E28B5"/>
    <w:rsid w:val="005E3150"/>
    <w:rsid w:val="005E3A20"/>
    <w:rsid w:val="005E4913"/>
    <w:rsid w:val="005E5527"/>
    <w:rsid w:val="005E58A3"/>
    <w:rsid w:val="005E5E22"/>
    <w:rsid w:val="005E655E"/>
    <w:rsid w:val="005E68CF"/>
    <w:rsid w:val="005F08C3"/>
    <w:rsid w:val="005F1261"/>
    <w:rsid w:val="005F1557"/>
    <w:rsid w:val="005F15A2"/>
    <w:rsid w:val="005F16F3"/>
    <w:rsid w:val="005F1D88"/>
    <w:rsid w:val="005F21F1"/>
    <w:rsid w:val="005F2253"/>
    <w:rsid w:val="005F28E2"/>
    <w:rsid w:val="005F2995"/>
    <w:rsid w:val="005F3040"/>
    <w:rsid w:val="005F42F4"/>
    <w:rsid w:val="005F462B"/>
    <w:rsid w:val="005F4B01"/>
    <w:rsid w:val="005F5D2E"/>
    <w:rsid w:val="005F5FE5"/>
    <w:rsid w:val="005F673C"/>
    <w:rsid w:val="005F69F0"/>
    <w:rsid w:val="005F6B19"/>
    <w:rsid w:val="005F7BD6"/>
    <w:rsid w:val="00600996"/>
    <w:rsid w:val="0060177F"/>
    <w:rsid w:val="006017A9"/>
    <w:rsid w:val="006024C9"/>
    <w:rsid w:val="00602985"/>
    <w:rsid w:val="00603DD1"/>
    <w:rsid w:val="00605A0D"/>
    <w:rsid w:val="00607B7F"/>
    <w:rsid w:val="0061099C"/>
    <w:rsid w:val="00611B5D"/>
    <w:rsid w:val="00611E58"/>
    <w:rsid w:val="00611FE8"/>
    <w:rsid w:val="00612245"/>
    <w:rsid w:val="00612D8D"/>
    <w:rsid w:val="00612F27"/>
    <w:rsid w:val="0061305F"/>
    <w:rsid w:val="00613D07"/>
    <w:rsid w:val="00614A2A"/>
    <w:rsid w:val="00615488"/>
    <w:rsid w:val="0061597A"/>
    <w:rsid w:val="00616812"/>
    <w:rsid w:val="0061724A"/>
    <w:rsid w:val="00617C6D"/>
    <w:rsid w:val="00617F72"/>
    <w:rsid w:val="00620136"/>
    <w:rsid w:val="00620879"/>
    <w:rsid w:val="00620945"/>
    <w:rsid w:val="00620AA7"/>
    <w:rsid w:val="00620B98"/>
    <w:rsid w:val="00621B96"/>
    <w:rsid w:val="00621E56"/>
    <w:rsid w:val="00622988"/>
    <w:rsid w:val="00623694"/>
    <w:rsid w:val="00623C57"/>
    <w:rsid w:val="00623C8C"/>
    <w:rsid w:val="00624270"/>
    <w:rsid w:val="00624876"/>
    <w:rsid w:val="00625B6D"/>
    <w:rsid w:val="006260A0"/>
    <w:rsid w:val="0062667D"/>
    <w:rsid w:val="006266FD"/>
    <w:rsid w:val="00626A97"/>
    <w:rsid w:val="006273E1"/>
    <w:rsid w:val="00630307"/>
    <w:rsid w:val="006305E3"/>
    <w:rsid w:val="00631A7C"/>
    <w:rsid w:val="00631E19"/>
    <w:rsid w:val="0063272A"/>
    <w:rsid w:val="00633AA3"/>
    <w:rsid w:val="006342F4"/>
    <w:rsid w:val="006359C0"/>
    <w:rsid w:val="00635B41"/>
    <w:rsid w:val="0063689A"/>
    <w:rsid w:val="00636ADB"/>
    <w:rsid w:val="00637277"/>
    <w:rsid w:val="00637A29"/>
    <w:rsid w:val="00637AD9"/>
    <w:rsid w:val="0064013A"/>
    <w:rsid w:val="00640A7C"/>
    <w:rsid w:val="00640E06"/>
    <w:rsid w:val="006423F7"/>
    <w:rsid w:val="00642732"/>
    <w:rsid w:val="00642A6A"/>
    <w:rsid w:val="0064332E"/>
    <w:rsid w:val="0064346A"/>
    <w:rsid w:val="00643F7A"/>
    <w:rsid w:val="0064452B"/>
    <w:rsid w:val="0064465A"/>
    <w:rsid w:val="006450CC"/>
    <w:rsid w:val="00645602"/>
    <w:rsid w:val="00645806"/>
    <w:rsid w:val="00645822"/>
    <w:rsid w:val="00645AA7"/>
    <w:rsid w:val="0064620C"/>
    <w:rsid w:val="00646859"/>
    <w:rsid w:val="006477C1"/>
    <w:rsid w:val="00647B0D"/>
    <w:rsid w:val="00647CB6"/>
    <w:rsid w:val="00650EC0"/>
    <w:rsid w:val="00651278"/>
    <w:rsid w:val="00651320"/>
    <w:rsid w:val="00651E28"/>
    <w:rsid w:val="0065229D"/>
    <w:rsid w:val="0065299F"/>
    <w:rsid w:val="00652FD7"/>
    <w:rsid w:val="00653599"/>
    <w:rsid w:val="00654328"/>
    <w:rsid w:val="006548D5"/>
    <w:rsid w:val="00655433"/>
    <w:rsid w:val="0065544E"/>
    <w:rsid w:val="006559E9"/>
    <w:rsid w:val="006564C7"/>
    <w:rsid w:val="00657DD0"/>
    <w:rsid w:val="006605E4"/>
    <w:rsid w:val="00660948"/>
    <w:rsid w:val="00660EEB"/>
    <w:rsid w:val="00661EEB"/>
    <w:rsid w:val="00663099"/>
    <w:rsid w:val="0066358B"/>
    <w:rsid w:val="006639CC"/>
    <w:rsid w:val="00665EAE"/>
    <w:rsid w:val="00665FCA"/>
    <w:rsid w:val="00666336"/>
    <w:rsid w:val="00666E57"/>
    <w:rsid w:val="006670A1"/>
    <w:rsid w:val="00667B79"/>
    <w:rsid w:val="00667C2F"/>
    <w:rsid w:val="0067006B"/>
    <w:rsid w:val="006716BD"/>
    <w:rsid w:val="00671890"/>
    <w:rsid w:val="006726CC"/>
    <w:rsid w:val="0067284D"/>
    <w:rsid w:val="00672B8A"/>
    <w:rsid w:val="00673684"/>
    <w:rsid w:val="00673DC6"/>
    <w:rsid w:val="00674B44"/>
    <w:rsid w:val="006755A6"/>
    <w:rsid w:val="0067564A"/>
    <w:rsid w:val="00675AB5"/>
    <w:rsid w:val="00675BC2"/>
    <w:rsid w:val="006760D1"/>
    <w:rsid w:val="006767B7"/>
    <w:rsid w:val="006767C8"/>
    <w:rsid w:val="00676C66"/>
    <w:rsid w:val="00676EFD"/>
    <w:rsid w:val="00677065"/>
    <w:rsid w:val="00677336"/>
    <w:rsid w:val="00677F69"/>
    <w:rsid w:val="006811DE"/>
    <w:rsid w:val="00681946"/>
    <w:rsid w:val="006826E0"/>
    <w:rsid w:val="00682752"/>
    <w:rsid w:val="00683245"/>
    <w:rsid w:val="006833E5"/>
    <w:rsid w:val="00683418"/>
    <w:rsid w:val="0068415E"/>
    <w:rsid w:val="006854CB"/>
    <w:rsid w:val="00685604"/>
    <w:rsid w:val="00685605"/>
    <w:rsid w:val="006856AC"/>
    <w:rsid w:val="00685A02"/>
    <w:rsid w:val="006868C1"/>
    <w:rsid w:val="00686958"/>
    <w:rsid w:val="00687580"/>
    <w:rsid w:val="006877D6"/>
    <w:rsid w:val="00687BBD"/>
    <w:rsid w:val="00687DF6"/>
    <w:rsid w:val="006905DB"/>
    <w:rsid w:val="00690ADB"/>
    <w:rsid w:val="00690FE4"/>
    <w:rsid w:val="0069173D"/>
    <w:rsid w:val="006919BE"/>
    <w:rsid w:val="00693D5B"/>
    <w:rsid w:val="00694E6C"/>
    <w:rsid w:val="0069588A"/>
    <w:rsid w:val="006963C9"/>
    <w:rsid w:val="0069646D"/>
    <w:rsid w:val="00696845"/>
    <w:rsid w:val="006968A5"/>
    <w:rsid w:val="00696999"/>
    <w:rsid w:val="00696DCE"/>
    <w:rsid w:val="00696EE2"/>
    <w:rsid w:val="00696FB0"/>
    <w:rsid w:val="00697153"/>
    <w:rsid w:val="00697A4B"/>
    <w:rsid w:val="006A0608"/>
    <w:rsid w:val="006A1122"/>
    <w:rsid w:val="006A1C75"/>
    <w:rsid w:val="006A2693"/>
    <w:rsid w:val="006A2A78"/>
    <w:rsid w:val="006A2EC9"/>
    <w:rsid w:val="006A2F67"/>
    <w:rsid w:val="006A36E6"/>
    <w:rsid w:val="006A4AB3"/>
    <w:rsid w:val="006A4C80"/>
    <w:rsid w:val="006A51F0"/>
    <w:rsid w:val="006A55EB"/>
    <w:rsid w:val="006A5EC9"/>
    <w:rsid w:val="006A647C"/>
    <w:rsid w:val="006A6576"/>
    <w:rsid w:val="006A7D0E"/>
    <w:rsid w:val="006B05DE"/>
    <w:rsid w:val="006B0C1C"/>
    <w:rsid w:val="006B2245"/>
    <w:rsid w:val="006B279E"/>
    <w:rsid w:val="006B2A01"/>
    <w:rsid w:val="006B348B"/>
    <w:rsid w:val="006B36FF"/>
    <w:rsid w:val="006B3A8F"/>
    <w:rsid w:val="006B3B5C"/>
    <w:rsid w:val="006B3B90"/>
    <w:rsid w:val="006B43BE"/>
    <w:rsid w:val="006B4551"/>
    <w:rsid w:val="006B47EA"/>
    <w:rsid w:val="006B4EF8"/>
    <w:rsid w:val="006B539E"/>
    <w:rsid w:val="006B5B49"/>
    <w:rsid w:val="006B625A"/>
    <w:rsid w:val="006B6635"/>
    <w:rsid w:val="006B6EFD"/>
    <w:rsid w:val="006B7121"/>
    <w:rsid w:val="006B781F"/>
    <w:rsid w:val="006B782C"/>
    <w:rsid w:val="006C062F"/>
    <w:rsid w:val="006C0B14"/>
    <w:rsid w:val="006C2B84"/>
    <w:rsid w:val="006C326F"/>
    <w:rsid w:val="006C354D"/>
    <w:rsid w:val="006C3560"/>
    <w:rsid w:val="006C37B2"/>
    <w:rsid w:val="006C381D"/>
    <w:rsid w:val="006C3927"/>
    <w:rsid w:val="006C3ABD"/>
    <w:rsid w:val="006C3B6D"/>
    <w:rsid w:val="006C44F6"/>
    <w:rsid w:val="006C4BD3"/>
    <w:rsid w:val="006C58BC"/>
    <w:rsid w:val="006C5C1F"/>
    <w:rsid w:val="006C6186"/>
    <w:rsid w:val="006C716E"/>
    <w:rsid w:val="006C7CBA"/>
    <w:rsid w:val="006C7F4F"/>
    <w:rsid w:val="006D035B"/>
    <w:rsid w:val="006D0BAF"/>
    <w:rsid w:val="006D0EDC"/>
    <w:rsid w:val="006D10E4"/>
    <w:rsid w:val="006D1548"/>
    <w:rsid w:val="006D17BB"/>
    <w:rsid w:val="006D1AED"/>
    <w:rsid w:val="006D2876"/>
    <w:rsid w:val="006D2949"/>
    <w:rsid w:val="006D3E22"/>
    <w:rsid w:val="006D3E66"/>
    <w:rsid w:val="006D406F"/>
    <w:rsid w:val="006D58C1"/>
    <w:rsid w:val="006D60A8"/>
    <w:rsid w:val="006D6683"/>
    <w:rsid w:val="006D6CC3"/>
    <w:rsid w:val="006D715D"/>
    <w:rsid w:val="006E010C"/>
    <w:rsid w:val="006E051C"/>
    <w:rsid w:val="006E0E07"/>
    <w:rsid w:val="006E1852"/>
    <w:rsid w:val="006E18A1"/>
    <w:rsid w:val="006E1959"/>
    <w:rsid w:val="006E353B"/>
    <w:rsid w:val="006E35A9"/>
    <w:rsid w:val="006E412A"/>
    <w:rsid w:val="006E4178"/>
    <w:rsid w:val="006E4A15"/>
    <w:rsid w:val="006E4A2C"/>
    <w:rsid w:val="006E50D8"/>
    <w:rsid w:val="006E5158"/>
    <w:rsid w:val="006E519F"/>
    <w:rsid w:val="006E5F8C"/>
    <w:rsid w:val="006E5FD2"/>
    <w:rsid w:val="006E658E"/>
    <w:rsid w:val="006E6AF1"/>
    <w:rsid w:val="006E73DD"/>
    <w:rsid w:val="006E74D9"/>
    <w:rsid w:val="006F1B31"/>
    <w:rsid w:val="006F1F5D"/>
    <w:rsid w:val="006F2BEC"/>
    <w:rsid w:val="006F2D77"/>
    <w:rsid w:val="006F2D90"/>
    <w:rsid w:val="006F3957"/>
    <w:rsid w:val="006F41CB"/>
    <w:rsid w:val="006F4BB9"/>
    <w:rsid w:val="006F4CDF"/>
    <w:rsid w:val="006F522D"/>
    <w:rsid w:val="006F5292"/>
    <w:rsid w:val="006F5C7B"/>
    <w:rsid w:val="006F6016"/>
    <w:rsid w:val="006F75B4"/>
    <w:rsid w:val="006F7A94"/>
    <w:rsid w:val="0070034D"/>
    <w:rsid w:val="007006F0"/>
    <w:rsid w:val="00700ADE"/>
    <w:rsid w:val="00701CA6"/>
    <w:rsid w:val="00701F75"/>
    <w:rsid w:val="00701FBA"/>
    <w:rsid w:val="00702D66"/>
    <w:rsid w:val="00702F70"/>
    <w:rsid w:val="00703434"/>
    <w:rsid w:val="00703B06"/>
    <w:rsid w:val="00703D0C"/>
    <w:rsid w:val="007046A3"/>
    <w:rsid w:val="00704B03"/>
    <w:rsid w:val="00704C91"/>
    <w:rsid w:val="00704DE5"/>
    <w:rsid w:val="00704F2D"/>
    <w:rsid w:val="00704F88"/>
    <w:rsid w:val="007060F9"/>
    <w:rsid w:val="00706806"/>
    <w:rsid w:val="007071C5"/>
    <w:rsid w:val="00710107"/>
    <w:rsid w:val="0071015E"/>
    <w:rsid w:val="007102E2"/>
    <w:rsid w:val="0071147E"/>
    <w:rsid w:val="0071152F"/>
    <w:rsid w:val="00711E36"/>
    <w:rsid w:val="00712980"/>
    <w:rsid w:val="00712E29"/>
    <w:rsid w:val="00713619"/>
    <w:rsid w:val="007143A1"/>
    <w:rsid w:val="00714DA4"/>
    <w:rsid w:val="00715629"/>
    <w:rsid w:val="00715DA2"/>
    <w:rsid w:val="00716D34"/>
    <w:rsid w:val="007175A5"/>
    <w:rsid w:val="00720318"/>
    <w:rsid w:val="00720E43"/>
    <w:rsid w:val="00721EF7"/>
    <w:rsid w:val="007231E8"/>
    <w:rsid w:val="00723356"/>
    <w:rsid w:val="007233BF"/>
    <w:rsid w:val="00723D0C"/>
    <w:rsid w:val="00724143"/>
    <w:rsid w:val="00724DB9"/>
    <w:rsid w:val="00724F9A"/>
    <w:rsid w:val="00726165"/>
    <w:rsid w:val="00726ABD"/>
    <w:rsid w:val="0072710A"/>
    <w:rsid w:val="00730AE5"/>
    <w:rsid w:val="00730D23"/>
    <w:rsid w:val="0073177F"/>
    <w:rsid w:val="00731935"/>
    <w:rsid w:val="00732003"/>
    <w:rsid w:val="007322BC"/>
    <w:rsid w:val="00732CC6"/>
    <w:rsid w:val="00733132"/>
    <w:rsid w:val="00733676"/>
    <w:rsid w:val="00733AD2"/>
    <w:rsid w:val="00734BE2"/>
    <w:rsid w:val="00734D0B"/>
    <w:rsid w:val="00734EBA"/>
    <w:rsid w:val="00735B8F"/>
    <w:rsid w:val="00736CD4"/>
    <w:rsid w:val="00736D4A"/>
    <w:rsid w:val="00737665"/>
    <w:rsid w:val="007378FA"/>
    <w:rsid w:val="00737E57"/>
    <w:rsid w:val="00740275"/>
    <w:rsid w:val="00740B0D"/>
    <w:rsid w:val="0074103E"/>
    <w:rsid w:val="00741FB8"/>
    <w:rsid w:val="00742833"/>
    <w:rsid w:val="00742B17"/>
    <w:rsid w:val="00743FBB"/>
    <w:rsid w:val="007441C1"/>
    <w:rsid w:val="007445A2"/>
    <w:rsid w:val="00744C4C"/>
    <w:rsid w:val="00744CC1"/>
    <w:rsid w:val="00745872"/>
    <w:rsid w:val="00745C92"/>
    <w:rsid w:val="007460D0"/>
    <w:rsid w:val="00746250"/>
    <w:rsid w:val="007472A3"/>
    <w:rsid w:val="0075059E"/>
    <w:rsid w:val="00751626"/>
    <w:rsid w:val="007516CE"/>
    <w:rsid w:val="0075188E"/>
    <w:rsid w:val="00751DB3"/>
    <w:rsid w:val="00752046"/>
    <w:rsid w:val="0075273F"/>
    <w:rsid w:val="0075342E"/>
    <w:rsid w:val="00753896"/>
    <w:rsid w:val="00753985"/>
    <w:rsid w:val="00753B03"/>
    <w:rsid w:val="007541E0"/>
    <w:rsid w:val="00754299"/>
    <w:rsid w:val="007543B4"/>
    <w:rsid w:val="007543E4"/>
    <w:rsid w:val="00754579"/>
    <w:rsid w:val="00755AFE"/>
    <w:rsid w:val="00756162"/>
    <w:rsid w:val="0075616D"/>
    <w:rsid w:val="007562E9"/>
    <w:rsid w:val="00756ABB"/>
    <w:rsid w:val="00757260"/>
    <w:rsid w:val="007576CD"/>
    <w:rsid w:val="00757CCC"/>
    <w:rsid w:val="00760ACC"/>
    <w:rsid w:val="00763069"/>
    <w:rsid w:val="007638C9"/>
    <w:rsid w:val="0076441B"/>
    <w:rsid w:val="007644EC"/>
    <w:rsid w:val="007646DF"/>
    <w:rsid w:val="00764EC3"/>
    <w:rsid w:val="007659CE"/>
    <w:rsid w:val="007659D2"/>
    <w:rsid w:val="00767BD7"/>
    <w:rsid w:val="00767D6E"/>
    <w:rsid w:val="0077036F"/>
    <w:rsid w:val="007707E2"/>
    <w:rsid w:val="007709D8"/>
    <w:rsid w:val="007716CE"/>
    <w:rsid w:val="00771814"/>
    <w:rsid w:val="00771E3C"/>
    <w:rsid w:val="0077284C"/>
    <w:rsid w:val="00772EFF"/>
    <w:rsid w:val="007731C5"/>
    <w:rsid w:val="00773A1F"/>
    <w:rsid w:val="0077496B"/>
    <w:rsid w:val="007769B2"/>
    <w:rsid w:val="00777958"/>
    <w:rsid w:val="00777B6B"/>
    <w:rsid w:val="00777BA1"/>
    <w:rsid w:val="00777DC2"/>
    <w:rsid w:val="00777E76"/>
    <w:rsid w:val="00780EBC"/>
    <w:rsid w:val="007813DF"/>
    <w:rsid w:val="007838FE"/>
    <w:rsid w:val="0078482D"/>
    <w:rsid w:val="00784A1F"/>
    <w:rsid w:val="007852E5"/>
    <w:rsid w:val="0078547F"/>
    <w:rsid w:val="0078589F"/>
    <w:rsid w:val="00786498"/>
    <w:rsid w:val="00787ED6"/>
    <w:rsid w:val="0079083D"/>
    <w:rsid w:val="007908E8"/>
    <w:rsid w:val="00791A01"/>
    <w:rsid w:val="00791EF3"/>
    <w:rsid w:val="00791FE1"/>
    <w:rsid w:val="0079248D"/>
    <w:rsid w:val="007929FB"/>
    <w:rsid w:val="00792DE3"/>
    <w:rsid w:val="00795048"/>
    <w:rsid w:val="007955ED"/>
    <w:rsid w:val="00795CA2"/>
    <w:rsid w:val="007960EF"/>
    <w:rsid w:val="00796725"/>
    <w:rsid w:val="00796DF6"/>
    <w:rsid w:val="007973EF"/>
    <w:rsid w:val="00797819"/>
    <w:rsid w:val="007A0181"/>
    <w:rsid w:val="007A12D5"/>
    <w:rsid w:val="007A12F9"/>
    <w:rsid w:val="007A13F8"/>
    <w:rsid w:val="007A1612"/>
    <w:rsid w:val="007A193A"/>
    <w:rsid w:val="007A1959"/>
    <w:rsid w:val="007A272E"/>
    <w:rsid w:val="007A2DB3"/>
    <w:rsid w:val="007A3579"/>
    <w:rsid w:val="007A4902"/>
    <w:rsid w:val="007A49DD"/>
    <w:rsid w:val="007A4B98"/>
    <w:rsid w:val="007A4F10"/>
    <w:rsid w:val="007A5552"/>
    <w:rsid w:val="007A574E"/>
    <w:rsid w:val="007A5B86"/>
    <w:rsid w:val="007A5FA1"/>
    <w:rsid w:val="007A6CD9"/>
    <w:rsid w:val="007A6EFD"/>
    <w:rsid w:val="007A6FA6"/>
    <w:rsid w:val="007A77D9"/>
    <w:rsid w:val="007B061B"/>
    <w:rsid w:val="007B0794"/>
    <w:rsid w:val="007B0FAA"/>
    <w:rsid w:val="007B24EE"/>
    <w:rsid w:val="007B28C2"/>
    <w:rsid w:val="007B2BFE"/>
    <w:rsid w:val="007B2ED1"/>
    <w:rsid w:val="007B30EC"/>
    <w:rsid w:val="007B3393"/>
    <w:rsid w:val="007B35F5"/>
    <w:rsid w:val="007B388C"/>
    <w:rsid w:val="007B38CF"/>
    <w:rsid w:val="007B3C57"/>
    <w:rsid w:val="007B3CCC"/>
    <w:rsid w:val="007B3FA3"/>
    <w:rsid w:val="007B4523"/>
    <w:rsid w:val="007B4D81"/>
    <w:rsid w:val="007B5069"/>
    <w:rsid w:val="007B63F7"/>
    <w:rsid w:val="007B6D21"/>
    <w:rsid w:val="007B7541"/>
    <w:rsid w:val="007B7558"/>
    <w:rsid w:val="007B7747"/>
    <w:rsid w:val="007B7BC5"/>
    <w:rsid w:val="007C0729"/>
    <w:rsid w:val="007C21E3"/>
    <w:rsid w:val="007C303C"/>
    <w:rsid w:val="007C387F"/>
    <w:rsid w:val="007C3E49"/>
    <w:rsid w:val="007C42DA"/>
    <w:rsid w:val="007C49A4"/>
    <w:rsid w:val="007C4B48"/>
    <w:rsid w:val="007C4E01"/>
    <w:rsid w:val="007C4FC6"/>
    <w:rsid w:val="007C52BD"/>
    <w:rsid w:val="007C5AA9"/>
    <w:rsid w:val="007C5C24"/>
    <w:rsid w:val="007C63E2"/>
    <w:rsid w:val="007C6450"/>
    <w:rsid w:val="007C7518"/>
    <w:rsid w:val="007D076D"/>
    <w:rsid w:val="007D0E8A"/>
    <w:rsid w:val="007D16F3"/>
    <w:rsid w:val="007D1757"/>
    <w:rsid w:val="007D1AB1"/>
    <w:rsid w:val="007D1CD1"/>
    <w:rsid w:val="007D313E"/>
    <w:rsid w:val="007D3AF0"/>
    <w:rsid w:val="007D3F57"/>
    <w:rsid w:val="007D3F8E"/>
    <w:rsid w:val="007D40C4"/>
    <w:rsid w:val="007D4DF6"/>
    <w:rsid w:val="007D5806"/>
    <w:rsid w:val="007D5840"/>
    <w:rsid w:val="007D5A36"/>
    <w:rsid w:val="007D5D3E"/>
    <w:rsid w:val="007D61B9"/>
    <w:rsid w:val="007D6980"/>
    <w:rsid w:val="007D6BC3"/>
    <w:rsid w:val="007E08A8"/>
    <w:rsid w:val="007E0B9D"/>
    <w:rsid w:val="007E0F71"/>
    <w:rsid w:val="007E102D"/>
    <w:rsid w:val="007E192E"/>
    <w:rsid w:val="007E3308"/>
    <w:rsid w:val="007E365F"/>
    <w:rsid w:val="007E367D"/>
    <w:rsid w:val="007E38D9"/>
    <w:rsid w:val="007E405A"/>
    <w:rsid w:val="007E4BFC"/>
    <w:rsid w:val="007E4E3D"/>
    <w:rsid w:val="007E52DE"/>
    <w:rsid w:val="007E5336"/>
    <w:rsid w:val="007E56F8"/>
    <w:rsid w:val="007E598B"/>
    <w:rsid w:val="007E5B64"/>
    <w:rsid w:val="007E7607"/>
    <w:rsid w:val="007F0349"/>
    <w:rsid w:val="007F1BB8"/>
    <w:rsid w:val="007F25FE"/>
    <w:rsid w:val="007F2D31"/>
    <w:rsid w:val="007F3671"/>
    <w:rsid w:val="007F36FF"/>
    <w:rsid w:val="007F5772"/>
    <w:rsid w:val="007F6CBA"/>
    <w:rsid w:val="007F6D35"/>
    <w:rsid w:val="007F719F"/>
    <w:rsid w:val="007F71DF"/>
    <w:rsid w:val="00800017"/>
    <w:rsid w:val="00801225"/>
    <w:rsid w:val="00801344"/>
    <w:rsid w:val="00801F2C"/>
    <w:rsid w:val="00801F4C"/>
    <w:rsid w:val="00801F6E"/>
    <w:rsid w:val="008020F4"/>
    <w:rsid w:val="00802763"/>
    <w:rsid w:val="00803845"/>
    <w:rsid w:val="008039C7"/>
    <w:rsid w:val="00803AA2"/>
    <w:rsid w:val="00803BE6"/>
    <w:rsid w:val="00803F77"/>
    <w:rsid w:val="00804216"/>
    <w:rsid w:val="0080464A"/>
    <w:rsid w:val="0080494C"/>
    <w:rsid w:val="00804D09"/>
    <w:rsid w:val="0080504E"/>
    <w:rsid w:val="0080586B"/>
    <w:rsid w:val="00805D1D"/>
    <w:rsid w:val="00806424"/>
    <w:rsid w:val="00806BD0"/>
    <w:rsid w:val="00806BD7"/>
    <w:rsid w:val="008073AB"/>
    <w:rsid w:val="0080758F"/>
    <w:rsid w:val="00807634"/>
    <w:rsid w:val="00807ABB"/>
    <w:rsid w:val="00807CC7"/>
    <w:rsid w:val="00810978"/>
    <w:rsid w:val="00810CAC"/>
    <w:rsid w:val="00810E7F"/>
    <w:rsid w:val="00812F43"/>
    <w:rsid w:val="00813CA4"/>
    <w:rsid w:val="00813EEB"/>
    <w:rsid w:val="008148D8"/>
    <w:rsid w:val="00814BF3"/>
    <w:rsid w:val="0081517D"/>
    <w:rsid w:val="00815238"/>
    <w:rsid w:val="008159A2"/>
    <w:rsid w:val="00815D93"/>
    <w:rsid w:val="00815E8C"/>
    <w:rsid w:val="0081709E"/>
    <w:rsid w:val="0081719C"/>
    <w:rsid w:val="00820F55"/>
    <w:rsid w:val="00821216"/>
    <w:rsid w:val="0082144E"/>
    <w:rsid w:val="00821993"/>
    <w:rsid w:val="00821D35"/>
    <w:rsid w:val="00822024"/>
    <w:rsid w:val="008229C8"/>
    <w:rsid w:val="0082342E"/>
    <w:rsid w:val="00823474"/>
    <w:rsid w:val="00823F08"/>
    <w:rsid w:val="00824907"/>
    <w:rsid w:val="00825137"/>
    <w:rsid w:val="0082588D"/>
    <w:rsid w:val="0082672A"/>
    <w:rsid w:val="00826EA7"/>
    <w:rsid w:val="00827972"/>
    <w:rsid w:val="008279E3"/>
    <w:rsid w:val="00831E5C"/>
    <w:rsid w:val="00831F73"/>
    <w:rsid w:val="00832DC4"/>
    <w:rsid w:val="008337F7"/>
    <w:rsid w:val="008339DF"/>
    <w:rsid w:val="00833F94"/>
    <w:rsid w:val="00834536"/>
    <w:rsid w:val="00834EB9"/>
    <w:rsid w:val="008359CC"/>
    <w:rsid w:val="00836501"/>
    <w:rsid w:val="00836784"/>
    <w:rsid w:val="00836A88"/>
    <w:rsid w:val="00836E48"/>
    <w:rsid w:val="00837755"/>
    <w:rsid w:val="00837998"/>
    <w:rsid w:val="00837C94"/>
    <w:rsid w:val="008408CE"/>
    <w:rsid w:val="008416C4"/>
    <w:rsid w:val="00842597"/>
    <w:rsid w:val="00842A8B"/>
    <w:rsid w:val="00843B27"/>
    <w:rsid w:val="00843D97"/>
    <w:rsid w:val="008440C7"/>
    <w:rsid w:val="0084464C"/>
    <w:rsid w:val="00844908"/>
    <w:rsid w:val="008449B6"/>
    <w:rsid w:val="0084500F"/>
    <w:rsid w:val="00845041"/>
    <w:rsid w:val="00845620"/>
    <w:rsid w:val="0084639A"/>
    <w:rsid w:val="00846C22"/>
    <w:rsid w:val="00847810"/>
    <w:rsid w:val="00847E6A"/>
    <w:rsid w:val="00850743"/>
    <w:rsid w:val="008524F8"/>
    <w:rsid w:val="0085274A"/>
    <w:rsid w:val="00852991"/>
    <w:rsid w:val="00852CE5"/>
    <w:rsid w:val="008532FA"/>
    <w:rsid w:val="00853F13"/>
    <w:rsid w:val="0085473B"/>
    <w:rsid w:val="00854AAC"/>
    <w:rsid w:val="008561A3"/>
    <w:rsid w:val="00856EB8"/>
    <w:rsid w:val="00856EF0"/>
    <w:rsid w:val="00857086"/>
    <w:rsid w:val="00861274"/>
    <w:rsid w:val="008616D3"/>
    <w:rsid w:val="0086189C"/>
    <w:rsid w:val="00862106"/>
    <w:rsid w:val="00863121"/>
    <w:rsid w:val="00863663"/>
    <w:rsid w:val="008639F1"/>
    <w:rsid w:val="00863B82"/>
    <w:rsid w:val="00863C09"/>
    <w:rsid w:val="008646CB"/>
    <w:rsid w:val="00865965"/>
    <w:rsid w:val="00865CD6"/>
    <w:rsid w:val="008673DB"/>
    <w:rsid w:val="00870746"/>
    <w:rsid w:val="00870C1E"/>
    <w:rsid w:val="00871565"/>
    <w:rsid w:val="0087241C"/>
    <w:rsid w:val="008729F5"/>
    <w:rsid w:val="00872A42"/>
    <w:rsid w:val="00873CE4"/>
    <w:rsid w:val="00874524"/>
    <w:rsid w:val="008746D9"/>
    <w:rsid w:val="00875799"/>
    <w:rsid w:val="00875A66"/>
    <w:rsid w:val="00875E2C"/>
    <w:rsid w:val="00876C11"/>
    <w:rsid w:val="00877973"/>
    <w:rsid w:val="008806C6"/>
    <w:rsid w:val="0088071F"/>
    <w:rsid w:val="00880B44"/>
    <w:rsid w:val="00880FDA"/>
    <w:rsid w:val="00881080"/>
    <w:rsid w:val="00882134"/>
    <w:rsid w:val="0088280D"/>
    <w:rsid w:val="00882B54"/>
    <w:rsid w:val="00882FA7"/>
    <w:rsid w:val="00883076"/>
    <w:rsid w:val="00883DA2"/>
    <w:rsid w:val="00883E33"/>
    <w:rsid w:val="00884049"/>
    <w:rsid w:val="008841C9"/>
    <w:rsid w:val="00884FF7"/>
    <w:rsid w:val="00885291"/>
    <w:rsid w:val="00885493"/>
    <w:rsid w:val="00885B84"/>
    <w:rsid w:val="008872F4"/>
    <w:rsid w:val="0089072D"/>
    <w:rsid w:val="00890943"/>
    <w:rsid w:val="00891D27"/>
    <w:rsid w:val="008920FF"/>
    <w:rsid w:val="00892B0E"/>
    <w:rsid w:val="00892CA0"/>
    <w:rsid w:val="008943EB"/>
    <w:rsid w:val="00894F0E"/>
    <w:rsid w:val="008953C7"/>
    <w:rsid w:val="00895F8D"/>
    <w:rsid w:val="00897096"/>
    <w:rsid w:val="008973C2"/>
    <w:rsid w:val="00897ABE"/>
    <w:rsid w:val="00897F98"/>
    <w:rsid w:val="008A0D7D"/>
    <w:rsid w:val="008A0DDC"/>
    <w:rsid w:val="008A15EB"/>
    <w:rsid w:val="008A1F9E"/>
    <w:rsid w:val="008A2180"/>
    <w:rsid w:val="008A24F4"/>
    <w:rsid w:val="008A2776"/>
    <w:rsid w:val="008A2CDF"/>
    <w:rsid w:val="008A37E1"/>
    <w:rsid w:val="008A3BBC"/>
    <w:rsid w:val="008A4308"/>
    <w:rsid w:val="008A4F59"/>
    <w:rsid w:val="008A5137"/>
    <w:rsid w:val="008A5DD6"/>
    <w:rsid w:val="008A5F1F"/>
    <w:rsid w:val="008A6F1A"/>
    <w:rsid w:val="008A76AD"/>
    <w:rsid w:val="008A7E8A"/>
    <w:rsid w:val="008B01B5"/>
    <w:rsid w:val="008B081C"/>
    <w:rsid w:val="008B0EBA"/>
    <w:rsid w:val="008B238F"/>
    <w:rsid w:val="008B23F4"/>
    <w:rsid w:val="008B25E5"/>
    <w:rsid w:val="008B2606"/>
    <w:rsid w:val="008B2C0A"/>
    <w:rsid w:val="008B3963"/>
    <w:rsid w:val="008B4288"/>
    <w:rsid w:val="008B4488"/>
    <w:rsid w:val="008B49E6"/>
    <w:rsid w:val="008B4E3B"/>
    <w:rsid w:val="008B561D"/>
    <w:rsid w:val="008B576F"/>
    <w:rsid w:val="008B583C"/>
    <w:rsid w:val="008B5862"/>
    <w:rsid w:val="008B58B4"/>
    <w:rsid w:val="008B641C"/>
    <w:rsid w:val="008B68BD"/>
    <w:rsid w:val="008B6CCB"/>
    <w:rsid w:val="008B70C8"/>
    <w:rsid w:val="008C0768"/>
    <w:rsid w:val="008C0B19"/>
    <w:rsid w:val="008C0E32"/>
    <w:rsid w:val="008C2277"/>
    <w:rsid w:val="008C2E76"/>
    <w:rsid w:val="008C34BE"/>
    <w:rsid w:val="008C35B0"/>
    <w:rsid w:val="008C43F2"/>
    <w:rsid w:val="008C45B7"/>
    <w:rsid w:val="008C52E4"/>
    <w:rsid w:val="008C5AD8"/>
    <w:rsid w:val="008C5F76"/>
    <w:rsid w:val="008C6CBF"/>
    <w:rsid w:val="008D16AD"/>
    <w:rsid w:val="008D1981"/>
    <w:rsid w:val="008D237D"/>
    <w:rsid w:val="008D2CF4"/>
    <w:rsid w:val="008D34DF"/>
    <w:rsid w:val="008D4053"/>
    <w:rsid w:val="008D430F"/>
    <w:rsid w:val="008D4553"/>
    <w:rsid w:val="008D516A"/>
    <w:rsid w:val="008D545F"/>
    <w:rsid w:val="008D5EE0"/>
    <w:rsid w:val="008D662E"/>
    <w:rsid w:val="008D6850"/>
    <w:rsid w:val="008D69B8"/>
    <w:rsid w:val="008D6E55"/>
    <w:rsid w:val="008D72CB"/>
    <w:rsid w:val="008D788A"/>
    <w:rsid w:val="008D7EA6"/>
    <w:rsid w:val="008E02CA"/>
    <w:rsid w:val="008E05D1"/>
    <w:rsid w:val="008E0C23"/>
    <w:rsid w:val="008E1B5D"/>
    <w:rsid w:val="008E1CF7"/>
    <w:rsid w:val="008E31CF"/>
    <w:rsid w:val="008E3B31"/>
    <w:rsid w:val="008E4382"/>
    <w:rsid w:val="008E4E58"/>
    <w:rsid w:val="008E4EEB"/>
    <w:rsid w:val="008E56C1"/>
    <w:rsid w:val="008E5B0A"/>
    <w:rsid w:val="008E6145"/>
    <w:rsid w:val="008E61C1"/>
    <w:rsid w:val="008E7729"/>
    <w:rsid w:val="008E784D"/>
    <w:rsid w:val="008E7B3D"/>
    <w:rsid w:val="008F0716"/>
    <w:rsid w:val="008F07A6"/>
    <w:rsid w:val="008F092A"/>
    <w:rsid w:val="008F0DDA"/>
    <w:rsid w:val="008F1306"/>
    <w:rsid w:val="008F14BD"/>
    <w:rsid w:val="008F1E3B"/>
    <w:rsid w:val="008F2620"/>
    <w:rsid w:val="008F2AAE"/>
    <w:rsid w:val="008F31D7"/>
    <w:rsid w:val="008F3296"/>
    <w:rsid w:val="008F436E"/>
    <w:rsid w:val="008F4617"/>
    <w:rsid w:val="008F48DD"/>
    <w:rsid w:val="008F4CC9"/>
    <w:rsid w:val="008F5444"/>
    <w:rsid w:val="008F5FD1"/>
    <w:rsid w:val="008F681A"/>
    <w:rsid w:val="009007E6"/>
    <w:rsid w:val="009016D9"/>
    <w:rsid w:val="009025CD"/>
    <w:rsid w:val="009033E9"/>
    <w:rsid w:val="00904052"/>
    <w:rsid w:val="00904743"/>
    <w:rsid w:val="00906625"/>
    <w:rsid w:val="00906780"/>
    <w:rsid w:val="00907115"/>
    <w:rsid w:val="0091055C"/>
    <w:rsid w:val="009107D3"/>
    <w:rsid w:val="0091126E"/>
    <w:rsid w:val="00911488"/>
    <w:rsid w:val="00911BA1"/>
    <w:rsid w:val="0091200C"/>
    <w:rsid w:val="00912127"/>
    <w:rsid w:val="00912518"/>
    <w:rsid w:val="00913349"/>
    <w:rsid w:val="009135C0"/>
    <w:rsid w:val="0091433F"/>
    <w:rsid w:val="00914345"/>
    <w:rsid w:val="0091440F"/>
    <w:rsid w:val="00914B6B"/>
    <w:rsid w:val="00915731"/>
    <w:rsid w:val="00915C7B"/>
    <w:rsid w:val="00915D60"/>
    <w:rsid w:val="0091604F"/>
    <w:rsid w:val="009160BC"/>
    <w:rsid w:val="009165CD"/>
    <w:rsid w:val="00916CDB"/>
    <w:rsid w:val="00917484"/>
    <w:rsid w:val="00917C26"/>
    <w:rsid w:val="0092018B"/>
    <w:rsid w:val="009202AF"/>
    <w:rsid w:val="0092118C"/>
    <w:rsid w:val="00922F99"/>
    <w:rsid w:val="0092307F"/>
    <w:rsid w:val="009236CC"/>
    <w:rsid w:val="00923918"/>
    <w:rsid w:val="00923C6D"/>
    <w:rsid w:val="009250B4"/>
    <w:rsid w:val="00925330"/>
    <w:rsid w:val="00925977"/>
    <w:rsid w:val="00926319"/>
    <w:rsid w:val="00926F06"/>
    <w:rsid w:val="009274C8"/>
    <w:rsid w:val="00927551"/>
    <w:rsid w:val="00927FF7"/>
    <w:rsid w:val="009308DF"/>
    <w:rsid w:val="00930E25"/>
    <w:rsid w:val="00931492"/>
    <w:rsid w:val="00931616"/>
    <w:rsid w:val="00931D3D"/>
    <w:rsid w:val="009321F2"/>
    <w:rsid w:val="009322F2"/>
    <w:rsid w:val="00932C40"/>
    <w:rsid w:val="0093359C"/>
    <w:rsid w:val="00933722"/>
    <w:rsid w:val="00933EF8"/>
    <w:rsid w:val="00934416"/>
    <w:rsid w:val="00935ACC"/>
    <w:rsid w:val="009361D0"/>
    <w:rsid w:val="00936382"/>
    <w:rsid w:val="009367DE"/>
    <w:rsid w:val="009374FF"/>
    <w:rsid w:val="00937525"/>
    <w:rsid w:val="00937816"/>
    <w:rsid w:val="009408BE"/>
    <w:rsid w:val="00940964"/>
    <w:rsid w:val="00941449"/>
    <w:rsid w:val="00941C99"/>
    <w:rsid w:val="0094202F"/>
    <w:rsid w:val="009423A8"/>
    <w:rsid w:val="00942E02"/>
    <w:rsid w:val="00942E68"/>
    <w:rsid w:val="009431A0"/>
    <w:rsid w:val="0094375A"/>
    <w:rsid w:val="009448AA"/>
    <w:rsid w:val="00944AF0"/>
    <w:rsid w:val="00945483"/>
    <w:rsid w:val="00945C0E"/>
    <w:rsid w:val="00945CB6"/>
    <w:rsid w:val="00946420"/>
    <w:rsid w:val="00946990"/>
    <w:rsid w:val="009469A7"/>
    <w:rsid w:val="00947FA4"/>
    <w:rsid w:val="00950375"/>
    <w:rsid w:val="009505EA"/>
    <w:rsid w:val="00950917"/>
    <w:rsid w:val="00950AE3"/>
    <w:rsid w:val="00950AEA"/>
    <w:rsid w:val="00950B60"/>
    <w:rsid w:val="00952181"/>
    <w:rsid w:val="0095220C"/>
    <w:rsid w:val="00952494"/>
    <w:rsid w:val="009525F0"/>
    <w:rsid w:val="009532EE"/>
    <w:rsid w:val="00953300"/>
    <w:rsid w:val="00953410"/>
    <w:rsid w:val="00953482"/>
    <w:rsid w:val="00953F73"/>
    <w:rsid w:val="009542E3"/>
    <w:rsid w:val="009556CC"/>
    <w:rsid w:val="009558A4"/>
    <w:rsid w:val="0095603B"/>
    <w:rsid w:val="00956240"/>
    <w:rsid w:val="009562A2"/>
    <w:rsid w:val="00956324"/>
    <w:rsid w:val="00956ECF"/>
    <w:rsid w:val="0095769A"/>
    <w:rsid w:val="009577DC"/>
    <w:rsid w:val="00957F3A"/>
    <w:rsid w:val="0096039E"/>
    <w:rsid w:val="00960422"/>
    <w:rsid w:val="00960868"/>
    <w:rsid w:val="00961C15"/>
    <w:rsid w:val="0096278E"/>
    <w:rsid w:val="00962980"/>
    <w:rsid w:val="00965A55"/>
    <w:rsid w:val="00966E5F"/>
    <w:rsid w:val="0096781F"/>
    <w:rsid w:val="00967BE2"/>
    <w:rsid w:val="00967D77"/>
    <w:rsid w:val="00967E4F"/>
    <w:rsid w:val="0097045A"/>
    <w:rsid w:val="009706AB"/>
    <w:rsid w:val="0097087A"/>
    <w:rsid w:val="00970CBE"/>
    <w:rsid w:val="0097171B"/>
    <w:rsid w:val="00971B30"/>
    <w:rsid w:val="00971C74"/>
    <w:rsid w:val="00972B5A"/>
    <w:rsid w:val="00972CE6"/>
    <w:rsid w:val="009731C2"/>
    <w:rsid w:val="009734F3"/>
    <w:rsid w:val="009736EA"/>
    <w:rsid w:val="00973B25"/>
    <w:rsid w:val="00973F38"/>
    <w:rsid w:val="00974129"/>
    <w:rsid w:val="00974A67"/>
    <w:rsid w:val="00974F77"/>
    <w:rsid w:val="00976C94"/>
    <w:rsid w:val="009775D2"/>
    <w:rsid w:val="0098003B"/>
    <w:rsid w:val="0098003E"/>
    <w:rsid w:val="009816C0"/>
    <w:rsid w:val="0098171A"/>
    <w:rsid w:val="00981A1D"/>
    <w:rsid w:val="00981BBC"/>
    <w:rsid w:val="009821B8"/>
    <w:rsid w:val="00982658"/>
    <w:rsid w:val="00983075"/>
    <w:rsid w:val="009832A1"/>
    <w:rsid w:val="00983451"/>
    <w:rsid w:val="00983650"/>
    <w:rsid w:val="00983ACB"/>
    <w:rsid w:val="00983D88"/>
    <w:rsid w:val="00984A1D"/>
    <w:rsid w:val="00984A2C"/>
    <w:rsid w:val="00984F78"/>
    <w:rsid w:val="0098584A"/>
    <w:rsid w:val="0098585E"/>
    <w:rsid w:val="009861BE"/>
    <w:rsid w:val="00986538"/>
    <w:rsid w:val="009913B4"/>
    <w:rsid w:val="009924EB"/>
    <w:rsid w:val="0099324B"/>
    <w:rsid w:val="00993894"/>
    <w:rsid w:val="00993B6A"/>
    <w:rsid w:val="00993F63"/>
    <w:rsid w:val="00994341"/>
    <w:rsid w:val="00994531"/>
    <w:rsid w:val="009949B3"/>
    <w:rsid w:val="00994C99"/>
    <w:rsid w:val="009952FD"/>
    <w:rsid w:val="00995587"/>
    <w:rsid w:val="009955B7"/>
    <w:rsid w:val="009955F8"/>
    <w:rsid w:val="009956A2"/>
    <w:rsid w:val="0099633E"/>
    <w:rsid w:val="00996BA7"/>
    <w:rsid w:val="00997919"/>
    <w:rsid w:val="00997C08"/>
    <w:rsid w:val="00997CBD"/>
    <w:rsid w:val="00997CC9"/>
    <w:rsid w:val="009A08D1"/>
    <w:rsid w:val="009A3130"/>
    <w:rsid w:val="009A31DC"/>
    <w:rsid w:val="009A3A28"/>
    <w:rsid w:val="009A3EA8"/>
    <w:rsid w:val="009A46BB"/>
    <w:rsid w:val="009A4EC0"/>
    <w:rsid w:val="009A6737"/>
    <w:rsid w:val="009A6802"/>
    <w:rsid w:val="009A73AB"/>
    <w:rsid w:val="009A743A"/>
    <w:rsid w:val="009A750C"/>
    <w:rsid w:val="009B0156"/>
    <w:rsid w:val="009B18A5"/>
    <w:rsid w:val="009B1BA3"/>
    <w:rsid w:val="009B1BBA"/>
    <w:rsid w:val="009B1FDC"/>
    <w:rsid w:val="009B3297"/>
    <w:rsid w:val="009B3377"/>
    <w:rsid w:val="009B34F4"/>
    <w:rsid w:val="009B3666"/>
    <w:rsid w:val="009B3FDB"/>
    <w:rsid w:val="009B4EAA"/>
    <w:rsid w:val="009B6911"/>
    <w:rsid w:val="009B7842"/>
    <w:rsid w:val="009B7FEE"/>
    <w:rsid w:val="009C0FF0"/>
    <w:rsid w:val="009C1100"/>
    <w:rsid w:val="009C15D7"/>
    <w:rsid w:val="009C174C"/>
    <w:rsid w:val="009C1CCC"/>
    <w:rsid w:val="009C25DD"/>
    <w:rsid w:val="009C2D97"/>
    <w:rsid w:val="009C308F"/>
    <w:rsid w:val="009C3213"/>
    <w:rsid w:val="009C3D36"/>
    <w:rsid w:val="009C3E84"/>
    <w:rsid w:val="009C42B9"/>
    <w:rsid w:val="009C4BE4"/>
    <w:rsid w:val="009C4C8E"/>
    <w:rsid w:val="009C4FDD"/>
    <w:rsid w:val="009C515E"/>
    <w:rsid w:val="009C60BC"/>
    <w:rsid w:val="009C65F7"/>
    <w:rsid w:val="009C69D8"/>
    <w:rsid w:val="009C70EC"/>
    <w:rsid w:val="009C734E"/>
    <w:rsid w:val="009C7931"/>
    <w:rsid w:val="009D04C0"/>
    <w:rsid w:val="009D0A33"/>
    <w:rsid w:val="009D1438"/>
    <w:rsid w:val="009D1EF0"/>
    <w:rsid w:val="009D2558"/>
    <w:rsid w:val="009D3802"/>
    <w:rsid w:val="009D5AAA"/>
    <w:rsid w:val="009D5B12"/>
    <w:rsid w:val="009D6337"/>
    <w:rsid w:val="009D66A2"/>
    <w:rsid w:val="009D74EF"/>
    <w:rsid w:val="009D7601"/>
    <w:rsid w:val="009D78A5"/>
    <w:rsid w:val="009D7CAA"/>
    <w:rsid w:val="009D7F2D"/>
    <w:rsid w:val="009E0057"/>
    <w:rsid w:val="009E0096"/>
    <w:rsid w:val="009E0742"/>
    <w:rsid w:val="009E0EC5"/>
    <w:rsid w:val="009E2125"/>
    <w:rsid w:val="009E264C"/>
    <w:rsid w:val="009E2CB2"/>
    <w:rsid w:val="009E34CD"/>
    <w:rsid w:val="009E38DB"/>
    <w:rsid w:val="009E4D6C"/>
    <w:rsid w:val="009E535E"/>
    <w:rsid w:val="009E5445"/>
    <w:rsid w:val="009E5DBA"/>
    <w:rsid w:val="009E6436"/>
    <w:rsid w:val="009E696B"/>
    <w:rsid w:val="009F1A55"/>
    <w:rsid w:val="009F1A67"/>
    <w:rsid w:val="009F1D55"/>
    <w:rsid w:val="009F275A"/>
    <w:rsid w:val="009F2E00"/>
    <w:rsid w:val="009F2F50"/>
    <w:rsid w:val="009F2F6D"/>
    <w:rsid w:val="009F3228"/>
    <w:rsid w:val="009F3395"/>
    <w:rsid w:val="009F39BA"/>
    <w:rsid w:val="009F3C0F"/>
    <w:rsid w:val="009F3C1B"/>
    <w:rsid w:val="009F4EEC"/>
    <w:rsid w:val="009F5842"/>
    <w:rsid w:val="009F5AD5"/>
    <w:rsid w:val="009F74CF"/>
    <w:rsid w:val="009F76FE"/>
    <w:rsid w:val="009F7BE9"/>
    <w:rsid w:val="00A00923"/>
    <w:rsid w:val="00A00B78"/>
    <w:rsid w:val="00A00D8E"/>
    <w:rsid w:val="00A01ABA"/>
    <w:rsid w:val="00A01C30"/>
    <w:rsid w:val="00A01E81"/>
    <w:rsid w:val="00A03553"/>
    <w:rsid w:val="00A04232"/>
    <w:rsid w:val="00A05144"/>
    <w:rsid w:val="00A056B8"/>
    <w:rsid w:val="00A06850"/>
    <w:rsid w:val="00A06B46"/>
    <w:rsid w:val="00A06D98"/>
    <w:rsid w:val="00A0766D"/>
    <w:rsid w:val="00A0783E"/>
    <w:rsid w:val="00A07E95"/>
    <w:rsid w:val="00A1030C"/>
    <w:rsid w:val="00A105E3"/>
    <w:rsid w:val="00A10DA7"/>
    <w:rsid w:val="00A11341"/>
    <w:rsid w:val="00A1192D"/>
    <w:rsid w:val="00A11FDD"/>
    <w:rsid w:val="00A124D9"/>
    <w:rsid w:val="00A12935"/>
    <w:rsid w:val="00A1347D"/>
    <w:rsid w:val="00A13512"/>
    <w:rsid w:val="00A13836"/>
    <w:rsid w:val="00A13883"/>
    <w:rsid w:val="00A14E03"/>
    <w:rsid w:val="00A14EE1"/>
    <w:rsid w:val="00A15046"/>
    <w:rsid w:val="00A16425"/>
    <w:rsid w:val="00A16B20"/>
    <w:rsid w:val="00A16F03"/>
    <w:rsid w:val="00A16F4E"/>
    <w:rsid w:val="00A177C3"/>
    <w:rsid w:val="00A17A5A"/>
    <w:rsid w:val="00A20242"/>
    <w:rsid w:val="00A2038D"/>
    <w:rsid w:val="00A211A2"/>
    <w:rsid w:val="00A21520"/>
    <w:rsid w:val="00A22A2A"/>
    <w:rsid w:val="00A22A9C"/>
    <w:rsid w:val="00A22D7E"/>
    <w:rsid w:val="00A233C3"/>
    <w:rsid w:val="00A2342D"/>
    <w:rsid w:val="00A236EE"/>
    <w:rsid w:val="00A23D5D"/>
    <w:rsid w:val="00A23DC8"/>
    <w:rsid w:val="00A243A6"/>
    <w:rsid w:val="00A24906"/>
    <w:rsid w:val="00A24AD3"/>
    <w:rsid w:val="00A24E66"/>
    <w:rsid w:val="00A251D7"/>
    <w:rsid w:val="00A25AB3"/>
    <w:rsid w:val="00A260F7"/>
    <w:rsid w:val="00A26178"/>
    <w:rsid w:val="00A261DB"/>
    <w:rsid w:val="00A2681C"/>
    <w:rsid w:val="00A27A81"/>
    <w:rsid w:val="00A27C89"/>
    <w:rsid w:val="00A3089E"/>
    <w:rsid w:val="00A3125A"/>
    <w:rsid w:val="00A31690"/>
    <w:rsid w:val="00A31DA5"/>
    <w:rsid w:val="00A3351C"/>
    <w:rsid w:val="00A33E25"/>
    <w:rsid w:val="00A33ED6"/>
    <w:rsid w:val="00A35084"/>
    <w:rsid w:val="00A35C5E"/>
    <w:rsid w:val="00A36321"/>
    <w:rsid w:val="00A36440"/>
    <w:rsid w:val="00A36BF4"/>
    <w:rsid w:val="00A36C71"/>
    <w:rsid w:val="00A36DB0"/>
    <w:rsid w:val="00A379BA"/>
    <w:rsid w:val="00A37CAE"/>
    <w:rsid w:val="00A40176"/>
    <w:rsid w:val="00A4035E"/>
    <w:rsid w:val="00A4065C"/>
    <w:rsid w:val="00A40917"/>
    <w:rsid w:val="00A40E3B"/>
    <w:rsid w:val="00A417DA"/>
    <w:rsid w:val="00A41C5F"/>
    <w:rsid w:val="00A41E52"/>
    <w:rsid w:val="00A42086"/>
    <w:rsid w:val="00A420C4"/>
    <w:rsid w:val="00A421F3"/>
    <w:rsid w:val="00A422E8"/>
    <w:rsid w:val="00A42658"/>
    <w:rsid w:val="00A42922"/>
    <w:rsid w:val="00A43664"/>
    <w:rsid w:val="00A436F0"/>
    <w:rsid w:val="00A437C1"/>
    <w:rsid w:val="00A4455F"/>
    <w:rsid w:val="00A445D4"/>
    <w:rsid w:val="00A4484F"/>
    <w:rsid w:val="00A44C2C"/>
    <w:rsid w:val="00A44CEE"/>
    <w:rsid w:val="00A450E8"/>
    <w:rsid w:val="00A45B5B"/>
    <w:rsid w:val="00A46A0F"/>
    <w:rsid w:val="00A46BB0"/>
    <w:rsid w:val="00A4776B"/>
    <w:rsid w:val="00A477EA"/>
    <w:rsid w:val="00A47E22"/>
    <w:rsid w:val="00A50410"/>
    <w:rsid w:val="00A50507"/>
    <w:rsid w:val="00A51EB4"/>
    <w:rsid w:val="00A52C18"/>
    <w:rsid w:val="00A53943"/>
    <w:rsid w:val="00A5456E"/>
    <w:rsid w:val="00A54872"/>
    <w:rsid w:val="00A54A2B"/>
    <w:rsid w:val="00A54E9E"/>
    <w:rsid w:val="00A5504F"/>
    <w:rsid w:val="00A56590"/>
    <w:rsid w:val="00A56E54"/>
    <w:rsid w:val="00A570C6"/>
    <w:rsid w:val="00A60C2C"/>
    <w:rsid w:val="00A60E46"/>
    <w:rsid w:val="00A617CD"/>
    <w:rsid w:val="00A6261B"/>
    <w:rsid w:val="00A63438"/>
    <w:rsid w:val="00A64084"/>
    <w:rsid w:val="00A647F0"/>
    <w:rsid w:val="00A64905"/>
    <w:rsid w:val="00A655DA"/>
    <w:rsid w:val="00A6597E"/>
    <w:rsid w:val="00A65F64"/>
    <w:rsid w:val="00A66B24"/>
    <w:rsid w:val="00A66C84"/>
    <w:rsid w:val="00A66CF2"/>
    <w:rsid w:val="00A6796E"/>
    <w:rsid w:val="00A70007"/>
    <w:rsid w:val="00A7068A"/>
    <w:rsid w:val="00A707F1"/>
    <w:rsid w:val="00A70873"/>
    <w:rsid w:val="00A7106C"/>
    <w:rsid w:val="00A7151A"/>
    <w:rsid w:val="00A71D00"/>
    <w:rsid w:val="00A72379"/>
    <w:rsid w:val="00A72A18"/>
    <w:rsid w:val="00A739D0"/>
    <w:rsid w:val="00A74FC0"/>
    <w:rsid w:val="00A75A9D"/>
    <w:rsid w:val="00A75BD8"/>
    <w:rsid w:val="00A75DBC"/>
    <w:rsid w:val="00A75E71"/>
    <w:rsid w:val="00A767AB"/>
    <w:rsid w:val="00A7705F"/>
    <w:rsid w:val="00A77086"/>
    <w:rsid w:val="00A7753E"/>
    <w:rsid w:val="00A77704"/>
    <w:rsid w:val="00A779FA"/>
    <w:rsid w:val="00A77BB3"/>
    <w:rsid w:val="00A8115A"/>
    <w:rsid w:val="00A81363"/>
    <w:rsid w:val="00A81F03"/>
    <w:rsid w:val="00A82417"/>
    <w:rsid w:val="00A82446"/>
    <w:rsid w:val="00A825C9"/>
    <w:rsid w:val="00A8318E"/>
    <w:rsid w:val="00A83EF8"/>
    <w:rsid w:val="00A841E0"/>
    <w:rsid w:val="00A84835"/>
    <w:rsid w:val="00A84B3F"/>
    <w:rsid w:val="00A84B6E"/>
    <w:rsid w:val="00A84DAA"/>
    <w:rsid w:val="00A84E3D"/>
    <w:rsid w:val="00A84E87"/>
    <w:rsid w:val="00A85A44"/>
    <w:rsid w:val="00A85BB6"/>
    <w:rsid w:val="00A85F92"/>
    <w:rsid w:val="00A85FBC"/>
    <w:rsid w:val="00A8677A"/>
    <w:rsid w:val="00A86990"/>
    <w:rsid w:val="00A86AFA"/>
    <w:rsid w:val="00A87EF7"/>
    <w:rsid w:val="00A9042F"/>
    <w:rsid w:val="00A90801"/>
    <w:rsid w:val="00A908DA"/>
    <w:rsid w:val="00A9090F"/>
    <w:rsid w:val="00A90916"/>
    <w:rsid w:val="00A9096B"/>
    <w:rsid w:val="00A92E04"/>
    <w:rsid w:val="00A93D84"/>
    <w:rsid w:val="00A9449C"/>
    <w:rsid w:val="00A96097"/>
    <w:rsid w:val="00A96372"/>
    <w:rsid w:val="00A96722"/>
    <w:rsid w:val="00A96F9F"/>
    <w:rsid w:val="00A96FB4"/>
    <w:rsid w:val="00A972D1"/>
    <w:rsid w:val="00A97BE6"/>
    <w:rsid w:val="00A97C40"/>
    <w:rsid w:val="00A97D29"/>
    <w:rsid w:val="00A97D92"/>
    <w:rsid w:val="00AA07BF"/>
    <w:rsid w:val="00AA0C69"/>
    <w:rsid w:val="00AA1C65"/>
    <w:rsid w:val="00AA2B1C"/>
    <w:rsid w:val="00AA2F3B"/>
    <w:rsid w:val="00AA3835"/>
    <w:rsid w:val="00AA3C6B"/>
    <w:rsid w:val="00AA3FAF"/>
    <w:rsid w:val="00AA4C59"/>
    <w:rsid w:val="00AA4CED"/>
    <w:rsid w:val="00AA5011"/>
    <w:rsid w:val="00AA55BC"/>
    <w:rsid w:val="00AA5C0A"/>
    <w:rsid w:val="00AA6B21"/>
    <w:rsid w:val="00AA6D89"/>
    <w:rsid w:val="00AA7547"/>
    <w:rsid w:val="00AA76C0"/>
    <w:rsid w:val="00AA7F82"/>
    <w:rsid w:val="00AB0088"/>
    <w:rsid w:val="00AB05EE"/>
    <w:rsid w:val="00AB1A58"/>
    <w:rsid w:val="00AB239E"/>
    <w:rsid w:val="00AB29EB"/>
    <w:rsid w:val="00AB2BA8"/>
    <w:rsid w:val="00AB2EF6"/>
    <w:rsid w:val="00AB3677"/>
    <w:rsid w:val="00AB4C2B"/>
    <w:rsid w:val="00AB53BC"/>
    <w:rsid w:val="00AB5664"/>
    <w:rsid w:val="00AB5BB0"/>
    <w:rsid w:val="00AB5E85"/>
    <w:rsid w:val="00AB64D6"/>
    <w:rsid w:val="00AB69D6"/>
    <w:rsid w:val="00AB7A69"/>
    <w:rsid w:val="00AB7CEE"/>
    <w:rsid w:val="00AC0093"/>
    <w:rsid w:val="00AC04CC"/>
    <w:rsid w:val="00AC0B7F"/>
    <w:rsid w:val="00AC0EDB"/>
    <w:rsid w:val="00AC1A36"/>
    <w:rsid w:val="00AC213A"/>
    <w:rsid w:val="00AC2E63"/>
    <w:rsid w:val="00AC2FF7"/>
    <w:rsid w:val="00AC3120"/>
    <w:rsid w:val="00AC4039"/>
    <w:rsid w:val="00AC45FF"/>
    <w:rsid w:val="00AC4978"/>
    <w:rsid w:val="00AC4A9E"/>
    <w:rsid w:val="00AC57F9"/>
    <w:rsid w:val="00AC5BB1"/>
    <w:rsid w:val="00AC5E65"/>
    <w:rsid w:val="00AC6306"/>
    <w:rsid w:val="00AC6359"/>
    <w:rsid w:val="00AC63A2"/>
    <w:rsid w:val="00AC64F0"/>
    <w:rsid w:val="00AC6925"/>
    <w:rsid w:val="00AC6B6B"/>
    <w:rsid w:val="00AC6FBB"/>
    <w:rsid w:val="00AC716C"/>
    <w:rsid w:val="00AC7612"/>
    <w:rsid w:val="00AD0496"/>
    <w:rsid w:val="00AD0788"/>
    <w:rsid w:val="00AD0A3C"/>
    <w:rsid w:val="00AD35A0"/>
    <w:rsid w:val="00AD3CE9"/>
    <w:rsid w:val="00AD5538"/>
    <w:rsid w:val="00AD564F"/>
    <w:rsid w:val="00AD5848"/>
    <w:rsid w:val="00AD6CAE"/>
    <w:rsid w:val="00AD79F6"/>
    <w:rsid w:val="00AE221B"/>
    <w:rsid w:val="00AE2B76"/>
    <w:rsid w:val="00AE3267"/>
    <w:rsid w:val="00AE3AAC"/>
    <w:rsid w:val="00AE55EA"/>
    <w:rsid w:val="00AE61E8"/>
    <w:rsid w:val="00AE635C"/>
    <w:rsid w:val="00AE691C"/>
    <w:rsid w:val="00AE69C3"/>
    <w:rsid w:val="00AE7767"/>
    <w:rsid w:val="00AE7ED7"/>
    <w:rsid w:val="00AE7F28"/>
    <w:rsid w:val="00AF055A"/>
    <w:rsid w:val="00AF103A"/>
    <w:rsid w:val="00AF1BD3"/>
    <w:rsid w:val="00AF1E00"/>
    <w:rsid w:val="00AF27AE"/>
    <w:rsid w:val="00AF2DD4"/>
    <w:rsid w:val="00AF3B57"/>
    <w:rsid w:val="00AF3BBE"/>
    <w:rsid w:val="00AF41B3"/>
    <w:rsid w:val="00AF5A37"/>
    <w:rsid w:val="00AF5B1B"/>
    <w:rsid w:val="00AF5CCC"/>
    <w:rsid w:val="00AF7133"/>
    <w:rsid w:val="00AF7B35"/>
    <w:rsid w:val="00B00769"/>
    <w:rsid w:val="00B00B64"/>
    <w:rsid w:val="00B020D4"/>
    <w:rsid w:val="00B02927"/>
    <w:rsid w:val="00B03591"/>
    <w:rsid w:val="00B043F0"/>
    <w:rsid w:val="00B04849"/>
    <w:rsid w:val="00B04B04"/>
    <w:rsid w:val="00B0543F"/>
    <w:rsid w:val="00B059B2"/>
    <w:rsid w:val="00B05EC4"/>
    <w:rsid w:val="00B07911"/>
    <w:rsid w:val="00B07CF8"/>
    <w:rsid w:val="00B11FB0"/>
    <w:rsid w:val="00B1261F"/>
    <w:rsid w:val="00B128FE"/>
    <w:rsid w:val="00B12B01"/>
    <w:rsid w:val="00B136E4"/>
    <w:rsid w:val="00B13820"/>
    <w:rsid w:val="00B13DF2"/>
    <w:rsid w:val="00B1494C"/>
    <w:rsid w:val="00B1564D"/>
    <w:rsid w:val="00B157F6"/>
    <w:rsid w:val="00B16279"/>
    <w:rsid w:val="00B1651C"/>
    <w:rsid w:val="00B1737F"/>
    <w:rsid w:val="00B176EE"/>
    <w:rsid w:val="00B17902"/>
    <w:rsid w:val="00B200B6"/>
    <w:rsid w:val="00B20EB1"/>
    <w:rsid w:val="00B212A0"/>
    <w:rsid w:val="00B2177F"/>
    <w:rsid w:val="00B21BE7"/>
    <w:rsid w:val="00B2222C"/>
    <w:rsid w:val="00B2269D"/>
    <w:rsid w:val="00B23470"/>
    <w:rsid w:val="00B234DF"/>
    <w:rsid w:val="00B23C9C"/>
    <w:rsid w:val="00B24341"/>
    <w:rsid w:val="00B2453F"/>
    <w:rsid w:val="00B2498F"/>
    <w:rsid w:val="00B24BD2"/>
    <w:rsid w:val="00B25194"/>
    <w:rsid w:val="00B25524"/>
    <w:rsid w:val="00B26765"/>
    <w:rsid w:val="00B26A86"/>
    <w:rsid w:val="00B277E2"/>
    <w:rsid w:val="00B27EE7"/>
    <w:rsid w:val="00B31252"/>
    <w:rsid w:val="00B31293"/>
    <w:rsid w:val="00B31F6E"/>
    <w:rsid w:val="00B324C2"/>
    <w:rsid w:val="00B32DFD"/>
    <w:rsid w:val="00B32FED"/>
    <w:rsid w:val="00B334F7"/>
    <w:rsid w:val="00B33B5C"/>
    <w:rsid w:val="00B35955"/>
    <w:rsid w:val="00B35D5A"/>
    <w:rsid w:val="00B36968"/>
    <w:rsid w:val="00B37055"/>
    <w:rsid w:val="00B37726"/>
    <w:rsid w:val="00B3778B"/>
    <w:rsid w:val="00B37B9D"/>
    <w:rsid w:val="00B37F66"/>
    <w:rsid w:val="00B402E2"/>
    <w:rsid w:val="00B406D2"/>
    <w:rsid w:val="00B406D9"/>
    <w:rsid w:val="00B40A2C"/>
    <w:rsid w:val="00B40AB5"/>
    <w:rsid w:val="00B40E5E"/>
    <w:rsid w:val="00B41530"/>
    <w:rsid w:val="00B4187E"/>
    <w:rsid w:val="00B41B40"/>
    <w:rsid w:val="00B41D28"/>
    <w:rsid w:val="00B41DB5"/>
    <w:rsid w:val="00B421E3"/>
    <w:rsid w:val="00B435D0"/>
    <w:rsid w:val="00B4409A"/>
    <w:rsid w:val="00B454CE"/>
    <w:rsid w:val="00B46B9D"/>
    <w:rsid w:val="00B47E91"/>
    <w:rsid w:val="00B5085F"/>
    <w:rsid w:val="00B50910"/>
    <w:rsid w:val="00B50B60"/>
    <w:rsid w:val="00B50B93"/>
    <w:rsid w:val="00B51194"/>
    <w:rsid w:val="00B51606"/>
    <w:rsid w:val="00B516B6"/>
    <w:rsid w:val="00B52743"/>
    <w:rsid w:val="00B52F5A"/>
    <w:rsid w:val="00B53C50"/>
    <w:rsid w:val="00B53D13"/>
    <w:rsid w:val="00B54C65"/>
    <w:rsid w:val="00B5518E"/>
    <w:rsid w:val="00B55AE4"/>
    <w:rsid w:val="00B55D36"/>
    <w:rsid w:val="00B55E1C"/>
    <w:rsid w:val="00B571A7"/>
    <w:rsid w:val="00B57259"/>
    <w:rsid w:val="00B57676"/>
    <w:rsid w:val="00B576DF"/>
    <w:rsid w:val="00B5781F"/>
    <w:rsid w:val="00B57925"/>
    <w:rsid w:val="00B6042C"/>
    <w:rsid w:val="00B608E0"/>
    <w:rsid w:val="00B6116A"/>
    <w:rsid w:val="00B62837"/>
    <w:rsid w:val="00B62E3D"/>
    <w:rsid w:val="00B630D0"/>
    <w:rsid w:val="00B632CF"/>
    <w:rsid w:val="00B636A9"/>
    <w:rsid w:val="00B63B2D"/>
    <w:rsid w:val="00B642B3"/>
    <w:rsid w:val="00B64B55"/>
    <w:rsid w:val="00B651E8"/>
    <w:rsid w:val="00B653E0"/>
    <w:rsid w:val="00B654C5"/>
    <w:rsid w:val="00B66186"/>
    <w:rsid w:val="00B665BC"/>
    <w:rsid w:val="00B66DC7"/>
    <w:rsid w:val="00B674D8"/>
    <w:rsid w:val="00B676B3"/>
    <w:rsid w:val="00B67739"/>
    <w:rsid w:val="00B677C7"/>
    <w:rsid w:val="00B70149"/>
    <w:rsid w:val="00B702FF"/>
    <w:rsid w:val="00B706A1"/>
    <w:rsid w:val="00B70BEE"/>
    <w:rsid w:val="00B70C48"/>
    <w:rsid w:val="00B7167E"/>
    <w:rsid w:val="00B718A5"/>
    <w:rsid w:val="00B72C6C"/>
    <w:rsid w:val="00B73458"/>
    <w:rsid w:val="00B7445E"/>
    <w:rsid w:val="00B75696"/>
    <w:rsid w:val="00B759A0"/>
    <w:rsid w:val="00B75AA8"/>
    <w:rsid w:val="00B7630B"/>
    <w:rsid w:val="00B76902"/>
    <w:rsid w:val="00B76B4C"/>
    <w:rsid w:val="00B774DA"/>
    <w:rsid w:val="00B77D96"/>
    <w:rsid w:val="00B77F21"/>
    <w:rsid w:val="00B80671"/>
    <w:rsid w:val="00B80687"/>
    <w:rsid w:val="00B80BAF"/>
    <w:rsid w:val="00B8110D"/>
    <w:rsid w:val="00B81119"/>
    <w:rsid w:val="00B81A51"/>
    <w:rsid w:val="00B82844"/>
    <w:rsid w:val="00B82AF0"/>
    <w:rsid w:val="00B8318D"/>
    <w:rsid w:val="00B83426"/>
    <w:rsid w:val="00B85317"/>
    <w:rsid w:val="00B85909"/>
    <w:rsid w:val="00B85BD6"/>
    <w:rsid w:val="00B8685C"/>
    <w:rsid w:val="00B86CA0"/>
    <w:rsid w:val="00B87AB9"/>
    <w:rsid w:val="00B87C07"/>
    <w:rsid w:val="00B87CA6"/>
    <w:rsid w:val="00B9038A"/>
    <w:rsid w:val="00B90842"/>
    <w:rsid w:val="00B90A2C"/>
    <w:rsid w:val="00B90B12"/>
    <w:rsid w:val="00B910BB"/>
    <w:rsid w:val="00B91842"/>
    <w:rsid w:val="00B91916"/>
    <w:rsid w:val="00B91A6D"/>
    <w:rsid w:val="00B921C2"/>
    <w:rsid w:val="00B92954"/>
    <w:rsid w:val="00B92C68"/>
    <w:rsid w:val="00B92F00"/>
    <w:rsid w:val="00B93456"/>
    <w:rsid w:val="00B935C5"/>
    <w:rsid w:val="00B95081"/>
    <w:rsid w:val="00B9586B"/>
    <w:rsid w:val="00B965C7"/>
    <w:rsid w:val="00B9686D"/>
    <w:rsid w:val="00B97037"/>
    <w:rsid w:val="00B9712D"/>
    <w:rsid w:val="00B972A9"/>
    <w:rsid w:val="00B9739B"/>
    <w:rsid w:val="00BA0289"/>
    <w:rsid w:val="00BA0A41"/>
    <w:rsid w:val="00BA0B06"/>
    <w:rsid w:val="00BA0BDA"/>
    <w:rsid w:val="00BA1E1E"/>
    <w:rsid w:val="00BA25AA"/>
    <w:rsid w:val="00BA29EE"/>
    <w:rsid w:val="00BA2D2E"/>
    <w:rsid w:val="00BA335E"/>
    <w:rsid w:val="00BA3686"/>
    <w:rsid w:val="00BA3F7B"/>
    <w:rsid w:val="00BA4294"/>
    <w:rsid w:val="00BA51F9"/>
    <w:rsid w:val="00BA52AE"/>
    <w:rsid w:val="00BA5690"/>
    <w:rsid w:val="00BA6261"/>
    <w:rsid w:val="00BA6964"/>
    <w:rsid w:val="00BA7C36"/>
    <w:rsid w:val="00BB0693"/>
    <w:rsid w:val="00BB13FF"/>
    <w:rsid w:val="00BB1947"/>
    <w:rsid w:val="00BB19F6"/>
    <w:rsid w:val="00BB265C"/>
    <w:rsid w:val="00BB30AB"/>
    <w:rsid w:val="00BB34B7"/>
    <w:rsid w:val="00BB34B9"/>
    <w:rsid w:val="00BB3CE9"/>
    <w:rsid w:val="00BB432D"/>
    <w:rsid w:val="00BB4745"/>
    <w:rsid w:val="00BB52C9"/>
    <w:rsid w:val="00BB538F"/>
    <w:rsid w:val="00BB57F3"/>
    <w:rsid w:val="00BB5A12"/>
    <w:rsid w:val="00BB5DFE"/>
    <w:rsid w:val="00BB60C5"/>
    <w:rsid w:val="00BB61E2"/>
    <w:rsid w:val="00BB6238"/>
    <w:rsid w:val="00BB6327"/>
    <w:rsid w:val="00BB65C2"/>
    <w:rsid w:val="00BB717F"/>
    <w:rsid w:val="00BB71D5"/>
    <w:rsid w:val="00BB7D76"/>
    <w:rsid w:val="00BC0474"/>
    <w:rsid w:val="00BC225B"/>
    <w:rsid w:val="00BC2D80"/>
    <w:rsid w:val="00BC3030"/>
    <w:rsid w:val="00BC3258"/>
    <w:rsid w:val="00BC37D5"/>
    <w:rsid w:val="00BC4939"/>
    <w:rsid w:val="00BC4A42"/>
    <w:rsid w:val="00BC4B13"/>
    <w:rsid w:val="00BC5834"/>
    <w:rsid w:val="00BC77FB"/>
    <w:rsid w:val="00BC7B34"/>
    <w:rsid w:val="00BD1204"/>
    <w:rsid w:val="00BD1811"/>
    <w:rsid w:val="00BD1CE9"/>
    <w:rsid w:val="00BD1D0A"/>
    <w:rsid w:val="00BD256B"/>
    <w:rsid w:val="00BD2B70"/>
    <w:rsid w:val="00BD3691"/>
    <w:rsid w:val="00BD4FFD"/>
    <w:rsid w:val="00BD5764"/>
    <w:rsid w:val="00BD578B"/>
    <w:rsid w:val="00BD5DFA"/>
    <w:rsid w:val="00BD5ECB"/>
    <w:rsid w:val="00BD67C0"/>
    <w:rsid w:val="00BD6E7E"/>
    <w:rsid w:val="00BD773D"/>
    <w:rsid w:val="00BD7DB9"/>
    <w:rsid w:val="00BD7DE3"/>
    <w:rsid w:val="00BE0599"/>
    <w:rsid w:val="00BE0986"/>
    <w:rsid w:val="00BE0F95"/>
    <w:rsid w:val="00BE1A15"/>
    <w:rsid w:val="00BE2021"/>
    <w:rsid w:val="00BE285F"/>
    <w:rsid w:val="00BE2925"/>
    <w:rsid w:val="00BE367C"/>
    <w:rsid w:val="00BE38F6"/>
    <w:rsid w:val="00BE3BC1"/>
    <w:rsid w:val="00BE4061"/>
    <w:rsid w:val="00BE4772"/>
    <w:rsid w:val="00BE49A8"/>
    <w:rsid w:val="00BE4D13"/>
    <w:rsid w:val="00BE50A4"/>
    <w:rsid w:val="00BE5E0A"/>
    <w:rsid w:val="00BF0886"/>
    <w:rsid w:val="00BF1692"/>
    <w:rsid w:val="00BF1C52"/>
    <w:rsid w:val="00BF2106"/>
    <w:rsid w:val="00BF2117"/>
    <w:rsid w:val="00BF2782"/>
    <w:rsid w:val="00BF2A20"/>
    <w:rsid w:val="00BF2EC0"/>
    <w:rsid w:val="00BF4133"/>
    <w:rsid w:val="00BF46A6"/>
    <w:rsid w:val="00BF46C0"/>
    <w:rsid w:val="00BF490D"/>
    <w:rsid w:val="00BF5476"/>
    <w:rsid w:val="00BF54B9"/>
    <w:rsid w:val="00BF5DB7"/>
    <w:rsid w:val="00BF6E95"/>
    <w:rsid w:val="00BF6FAF"/>
    <w:rsid w:val="00BF709A"/>
    <w:rsid w:val="00BF70CC"/>
    <w:rsid w:val="00BF747F"/>
    <w:rsid w:val="00BF7A7C"/>
    <w:rsid w:val="00C00D66"/>
    <w:rsid w:val="00C011D2"/>
    <w:rsid w:val="00C011F7"/>
    <w:rsid w:val="00C01406"/>
    <w:rsid w:val="00C01805"/>
    <w:rsid w:val="00C01AF5"/>
    <w:rsid w:val="00C01B45"/>
    <w:rsid w:val="00C02208"/>
    <w:rsid w:val="00C022D9"/>
    <w:rsid w:val="00C023D4"/>
    <w:rsid w:val="00C02FFF"/>
    <w:rsid w:val="00C035FB"/>
    <w:rsid w:val="00C04267"/>
    <w:rsid w:val="00C04B7F"/>
    <w:rsid w:val="00C059F1"/>
    <w:rsid w:val="00C06223"/>
    <w:rsid w:val="00C06CB6"/>
    <w:rsid w:val="00C10733"/>
    <w:rsid w:val="00C10B75"/>
    <w:rsid w:val="00C10FC0"/>
    <w:rsid w:val="00C113B7"/>
    <w:rsid w:val="00C121E8"/>
    <w:rsid w:val="00C134A7"/>
    <w:rsid w:val="00C1434B"/>
    <w:rsid w:val="00C14D30"/>
    <w:rsid w:val="00C162F0"/>
    <w:rsid w:val="00C16CEC"/>
    <w:rsid w:val="00C16D45"/>
    <w:rsid w:val="00C17436"/>
    <w:rsid w:val="00C17720"/>
    <w:rsid w:val="00C178D7"/>
    <w:rsid w:val="00C17971"/>
    <w:rsid w:val="00C17B8F"/>
    <w:rsid w:val="00C17E5F"/>
    <w:rsid w:val="00C21EDA"/>
    <w:rsid w:val="00C22C5A"/>
    <w:rsid w:val="00C23054"/>
    <w:rsid w:val="00C235D9"/>
    <w:rsid w:val="00C23B3F"/>
    <w:rsid w:val="00C243B5"/>
    <w:rsid w:val="00C2447B"/>
    <w:rsid w:val="00C247C7"/>
    <w:rsid w:val="00C24AF8"/>
    <w:rsid w:val="00C24E19"/>
    <w:rsid w:val="00C25D85"/>
    <w:rsid w:val="00C26293"/>
    <w:rsid w:val="00C26BC9"/>
    <w:rsid w:val="00C26CAC"/>
    <w:rsid w:val="00C271AB"/>
    <w:rsid w:val="00C2721F"/>
    <w:rsid w:val="00C27559"/>
    <w:rsid w:val="00C27890"/>
    <w:rsid w:val="00C305A5"/>
    <w:rsid w:val="00C30C2F"/>
    <w:rsid w:val="00C31713"/>
    <w:rsid w:val="00C31D8B"/>
    <w:rsid w:val="00C31ECB"/>
    <w:rsid w:val="00C321A3"/>
    <w:rsid w:val="00C32287"/>
    <w:rsid w:val="00C32313"/>
    <w:rsid w:val="00C3281C"/>
    <w:rsid w:val="00C32994"/>
    <w:rsid w:val="00C32EA2"/>
    <w:rsid w:val="00C330A6"/>
    <w:rsid w:val="00C3439B"/>
    <w:rsid w:val="00C3596D"/>
    <w:rsid w:val="00C35A69"/>
    <w:rsid w:val="00C35CC4"/>
    <w:rsid w:val="00C36228"/>
    <w:rsid w:val="00C37455"/>
    <w:rsid w:val="00C37FEE"/>
    <w:rsid w:val="00C401AB"/>
    <w:rsid w:val="00C40923"/>
    <w:rsid w:val="00C40BE4"/>
    <w:rsid w:val="00C40F6C"/>
    <w:rsid w:val="00C40F83"/>
    <w:rsid w:val="00C41189"/>
    <w:rsid w:val="00C41CCC"/>
    <w:rsid w:val="00C42917"/>
    <w:rsid w:val="00C435FB"/>
    <w:rsid w:val="00C4376B"/>
    <w:rsid w:val="00C43775"/>
    <w:rsid w:val="00C43D18"/>
    <w:rsid w:val="00C43DCB"/>
    <w:rsid w:val="00C44D42"/>
    <w:rsid w:val="00C4677C"/>
    <w:rsid w:val="00C467F9"/>
    <w:rsid w:val="00C4780C"/>
    <w:rsid w:val="00C47984"/>
    <w:rsid w:val="00C47F3E"/>
    <w:rsid w:val="00C5051F"/>
    <w:rsid w:val="00C50532"/>
    <w:rsid w:val="00C505B3"/>
    <w:rsid w:val="00C50655"/>
    <w:rsid w:val="00C518B6"/>
    <w:rsid w:val="00C51A2E"/>
    <w:rsid w:val="00C51B8B"/>
    <w:rsid w:val="00C52222"/>
    <w:rsid w:val="00C53BE0"/>
    <w:rsid w:val="00C54B44"/>
    <w:rsid w:val="00C5521E"/>
    <w:rsid w:val="00C5542F"/>
    <w:rsid w:val="00C554D0"/>
    <w:rsid w:val="00C557AC"/>
    <w:rsid w:val="00C55AA2"/>
    <w:rsid w:val="00C55E9B"/>
    <w:rsid w:val="00C57F25"/>
    <w:rsid w:val="00C60191"/>
    <w:rsid w:val="00C60245"/>
    <w:rsid w:val="00C602DF"/>
    <w:rsid w:val="00C61160"/>
    <w:rsid w:val="00C6157F"/>
    <w:rsid w:val="00C61588"/>
    <w:rsid w:val="00C618D3"/>
    <w:rsid w:val="00C61C3A"/>
    <w:rsid w:val="00C62AB4"/>
    <w:rsid w:val="00C62DFF"/>
    <w:rsid w:val="00C63F51"/>
    <w:rsid w:val="00C63F82"/>
    <w:rsid w:val="00C6479F"/>
    <w:rsid w:val="00C651E6"/>
    <w:rsid w:val="00C65455"/>
    <w:rsid w:val="00C66AC2"/>
    <w:rsid w:val="00C66BDD"/>
    <w:rsid w:val="00C66C32"/>
    <w:rsid w:val="00C66FCB"/>
    <w:rsid w:val="00C679FF"/>
    <w:rsid w:val="00C709FA"/>
    <w:rsid w:val="00C70D9B"/>
    <w:rsid w:val="00C7153B"/>
    <w:rsid w:val="00C715FC"/>
    <w:rsid w:val="00C72B3E"/>
    <w:rsid w:val="00C73497"/>
    <w:rsid w:val="00C737F0"/>
    <w:rsid w:val="00C73858"/>
    <w:rsid w:val="00C752F5"/>
    <w:rsid w:val="00C7541C"/>
    <w:rsid w:val="00C768E7"/>
    <w:rsid w:val="00C76AD7"/>
    <w:rsid w:val="00C76FB1"/>
    <w:rsid w:val="00C77DBE"/>
    <w:rsid w:val="00C80AFC"/>
    <w:rsid w:val="00C811EE"/>
    <w:rsid w:val="00C815B3"/>
    <w:rsid w:val="00C81650"/>
    <w:rsid w:val="00C81C69"/>
    <w:rsid w:val="00C81D3D"/>
    <w:rsid w:val="00C828A4"/>
    <w:rsid w:val="00C82A06"/>
    <w:rsid w:val="00C82B1B"/>
    <w:rsid w:val="00C842B7"/>
    <w:rsid w:val="00C843F6"/>
    <w:rsid w:val="00C8515E"/>
    <w:rsid w:val="00C854EB"/>
    <w:rsid w:val="00C86C97"/>
    <w:rsid w:val="00C87E8E"/>
    <w:rsid w:val="00C90120"/>
    <w:rsid w:val="00C90248"/>
    <w:rsid w:val="00C90384"/>
    <w:rsid w:val="00C91F76"/>
    <w:rsid w:val="00C9236F"/>
    <w:rsid w:val="00C92B12"/>
    <w:rsid w:val="00C92CE2"/>
    <w:rsid w:val="00C9432D"/>
    <w:rsid w:val="00C947C7"/>
    <w:rsid w:val="00C9497E"/>
    <w:rsid w:val="00C94DB5"/>
    <w:rsid w:val="00C95573"/>
    <w:rsid w:val="00C956ED"/>
    <w:rsid w:val="00C957DD"/>
    <w:rsid w:val="00C96CF6"/>
    <w:rsid w:val="00C96F32"/>
    <w:rsid w:val="00CA0A4B"/>
    <w:rsid w:val="00CA0B01"/>
    <w:rsid w:val="00CA1AA0"/>
    <w:rsid w:val="00CA2364"/>
    <w:rsid w:val="00CA3133"/>
    <w:rsid w:val="00CA3F1B"/>
    <w:rsid w:val="00CA4611"/>
    <w:rsid w:val="00CA4830"/>
    <w:rsid w:val="00CA4D42"/>
    <w:rsid w:val="00CA5049"/>
    <w:rsid w:val="00CA5AF8"/>
    <w:rsid w:val="00CA5D02"/>
    <w:rsid w:val="00CA6F02"/>
    <w:rsid w:val="00CA77AE"/>
    <w:rsid w:val="00CA79CB"/>
    <w:rsid w:val="00CB0197"/>
    <w:rsid w:val="00CB06FE"/>
    <w:rsid w:val="00CB074B"/>
    <w:rsid w:val="00CB158C"/>
    <w:rsid w:val="00CB36E7"/>
    <w:rsid w:val="00CB6152"/>
    <w:rsid w:val="00CB6882"/>
    <w:rsid w:val="00CB74F5"/>
    <w:rsid w:val="00CB7AD1"/>
    <w:rsid w:val="00CB7EAE"/>
    <w:rsid w:val="00CB7F5A"/>
    <w:rsid w:val="00CC01C6"/>
    <w:rsid w:val="00CC0869"/>
    <w:rsid w:val="00CC08BE"/>
    <w:rsid w:val="00CC0F6A"/>
    <w:rsid w:val="00CC17CB"/>
    <w:rsid w:val="00CC1DB5"/>
    <w:rsid w:val="00CC2502"/>
    <w:rsid w:val="00CC27EE"/>
    <w:rsid w:val="00CC2FA1"/>
    <w:rsid w:val="00CC3BBF"/>
    <w:rsid w:val="00CC3E68"/>
    <w:rsid w:val="00CC41A1"/>
    <w:rsid w:val="00CC455A"/>
    <w:rsid w:val="00CC45EE"/>
    <w:rsid w:val="00CC49E8"/>
    <w:rsid w:val="00CC5C1F"/>
    <w:rsid w:val="00CC6D2D"/>
    <w:rsid w:val="00CC7421"/>
    <w:rsid w:val="00CC7633"/>
    <w:rsid w:val="00CC7FE9"/>
    <w:rsid w:val="00CD0023"/>
    <w:rsid w:val="00CD06A6"/>
    <w:rsid w:val="00CD0FF0"/>
    <w:rsid w:val="00CD113F"/>
    <w:rsid w:val="00CD1597"/>
    <w:rsid w:val="00CD25CA"/>
    <w:rsid w:val="00CD2B9E"/>
    <w:rsid w:val="00CD3725"/>
    <w:rsid w:val="00CD5BE7"/>
    <w:rsid w:val="00CD5CE3"/>
    <w:rsid w:val="00CD64CD"/>
    <w:rsid w:val="00CD6576"/>
    <w:rsid w:val="00CD6EC9"/>
    <w:rsid w:val="00CD7A67"/>
    <w:rsid w:val="00CD7B3C"/>
    <w:rsid w:val="00CD7BE6"/>
    <w:rsid w:val="00CE0466"/>
    <w:rsid w:val="00CE0D6F"/>
    <w:rsid w:val="00CE10DF"/>
    <w:rsid w:val="00CE22B1"/>
    <w:rsid w:val="00CE2E27"/>
    <w:rsid w:val="00CE315B"/>
    <w:rsid w:val="00CE32C0"/>
    <w:rsid w:val="00CE3539"/>
    <w:rsid w:val="00CE43F9"/>
    <w:rsid w:val="00CE4659"/>
    <w:rsid w:val="00CE4DC7"/>
    <w:rsid w:val="00CE54E7"/>
    <w:rsid w:val="00CE6185"/>
    <w:rsid w:val="00CE6E0D"/>
    <w:rsid w:val="00CE6EF2"/>
    <w:rsid w:val="00CE7EF9"/>
    <w:rsid w:val="00CE7FD2"/>
    <w:rsid w:val="00CF05DA"/>
    <w:rsid w:val="00CF0943"/>
    <w:rsid w:val="00CF11FD"/>
    <w:rsid w:val="00CF1DF9"/>
    <w:rsid w:val="00CF2F93"/>
    <w:rsid w:val="00CF3596"/>
    <w:rsid w:val="00CF36A5"/>
    <w:rsid w:val="00CF3F08"/>
    <w:rsid w:val="00CF5CD8"/>
    <w:rsid w:val="00CF5D2C"/>
    <w:rsid w:val="00CF5DE3"/>
    <w:rsid w:val="00CF63AB"/>
    <w:rsid w:val="00CF68B6"/>
    <w:rsid w:val="00CF6A2E"/>
    <w:rsid w:val="00CF7684"/>
    <w:rsid w:val="00CF76E4"/>
    <w:rsid w:val="00D00030"/>
    <w:rsid w:val="00D000DA"/>
    <w:rsid w:val="00D0039E"/>
    <w:rsid w:val="00D0059E"/>
    <w:rsid w:val="00D00BD6"/>
    <w:rsid w:val="00D0181C"/>
    <w:rsid w:val="00D02276"/>
    <w:rsid w:val="00D025A9"/>
    <w:rsid w:val="00D02969"/>
    <w:rsid w:val="00D02A1A"/>
    <w:rsid w:val="00D02C3E"/>
    <w:rsid w:val="00D0341B"/>
    <w:rsid w:val="00D0363C"/>
    <w:rsid w:val="00D0398D"/>
    <w:rsid w:val="00D04C77"/>
    <w:rsid w:val="00D05201"/>
    <w:rsid w:val="00D052F7"/>
    <w:rsid w:val="00D05414"/>
    <w:rsid w:val="00D05523"/>
    <w:rsid w:val="00D05F47"/>
    <w:rsid w:val="00D0665C"/>
    <w:rsid w:val="00D0675D"/>
    <w:rsid w:val="00D06C89"/>
    <w:rsid w:val="00D072D7"/>
    <w:rsid w:val="00D074CD"/>
    <w:rsid w:val="00D07848"/>
    <w:rsid w:val="00D07BE6"/>
    <w:rsid w:val="00D100D7"/>
    <w:rsid w:val="00D103EC"/>
    <w:rsid w:val="00D117D7"/>
    <w:rsid w:val="00D11BD0"/>
    <w:rsid w:val="00D11E9A"/>
    <w:rsid w:val="00D1272D"/>
    <w:rsid w:val="00D12C25"/>
    <w:rsid w:val="00D12D17"/>
    <w:rsid w:val="00D1311B"/>
    <w:rsid w:val="00D1316A"/>
    <w:rsid w:val="00D13277"/>
    <w:rsid w:val="00D134ED"/>
    <w:rsid w:val="00D13654"/>
    <w:rsid w:val="00D148C0"/>
    <w:rsid w:val="00D14A15"/>
    <w:rsid w:val="00D14D6A"/>
    <w:rsid w:val="00D14DAA"/>
    <w:rsid w:val="00D16113"/>
    <w:rsid w:val="00D16393"/>
    <w:rsid w:val="00D169BD"/>
    <w:rsid w:val="00D206BC"/>
    <w:rsid w:val="00D20AC5"/>
    <w:rsid w:val="00D2116C"/>
    <w:rsid w:val="00D2119D"/>
    <w:rsid w:val="00D22753"/>
    <w:rsid w:val="00D227E9"/>
    <w:rsid w:val="00D22F66"/>
    <w:rsid w:val="00D22F67"/>
    <w:rsid w:val="00D2330E"/>
    <w:rsid w:val="00D23C94"/>
    <w:rsid w:val="00D249F6"/>
    <w:rsid w:val="00D24AE8"/>
    <w:rsid w:val="00D24C83"/>
    <w:rsid w:val="00D25B39"/>
    <w:rsid w:val="00D264DA"/>
    <w:rsid w:val="00D26D44"/>
    <w:rsid w:val="00D301A5"/>
    <w:rsid w:val="00D30762"/>
    <w:rsid w:val="00D30F12"/>
    <w:rsid w:val="00D310AA"/>
    <w:rsid w:val="00D31AB9"/>
    <w:rsid w:val="00D31B7D"/>
    <w:rsid w:val="00D31C54"/>
    <w:rsid w:val="00D324CA"/>
    <w:rsid w:val="00D32F9F"/>
    <w:rsid w:val="00D333BF"/>
    <w:rsid w:val="00D354AE"/>
    <w:rsid w:val="00D3589D"/>
    <w:rsid w:val="00D358A6"/>
    <w:rsid w:val="00D359C7"/>
    <w:rsid w:val="00D35F03"/>
    <w:rsid w:val="00D364F5"/>
    <w:rsid w:val="00D366EE"/>
    <w:rsid w:val="00D36A75"/>
    <w:rsid w:val="00D372EB"/>
    <w:rsid w:val="00D378F9"/>
    <w:rsid w:val="00D4122B"/>
    <w:rsid w:val="00D412C4"/>
    <w:rsid w:val="00D414AD"/>
    <w:rsid w:val="00D41A90"/>
    <w:rsid w:val="00D41A97"/>
    <w:rsid w:val="00D41C84"/>
    <w:rsid w:val="00D42197"/>
    <w:rsid w:val="00D42B6E"/>
    <w:rsid w:val="00D42CE4"/>
    <w:rsid w:val="00D43DDC"/>
    <w:rsid w:val="00D43DF4"/>
    <w:rsid w:val="00D44076"/>
    <w:rsid w:val="00D44186"/>
    <w:rsid w:val="00D44437"/>
    <w:rsid w:val="00D44617"/>
    <w:rsid w:val="00D4486B"/>
    <w:rsid w:val="00D44BF6"/>
    <w:rsid w:val="00D4544C"/>
    <w:rsid w:val="00D4658F"/>
    <w:rsid w:val="00D4685D"/>
    <w:rsid w:val="00D4722B"/>
    <w:rsid w:val="00D5004A"/>
    <w:rsid w:val="00D50340"/>
    <w:rsid w:val="00D505D0"/>
    <w:rsid w:val="00D52326"/>
    <w:rsid w:val="00D524A9"/>
    <w:rsid w:val="00D52502"/>
    <w:rsid w:val="00D528C2"/>
    <w:rsid w:val="00D52D03"/>
    <w:rsid w:val="00D531CD"/>
    <w:rsid w:val="00D53744"/>
    <w:rsid w:val="00D538BF"/>
    <w:rsid w:val="00D54643"/>
    <w:rsid w:val="00D54685"/>
    <w:rsid w:val="00D54C95"/>
    <w:rsid w:val="00D5511C"/>
    <w:rsid w:val="00D5523D"/>
    <w:rsid w:val="00D552E8"/>
    <w:rsid w:val="00D55467"/>
    <w:rsid w:val="00D56047"/>
    <w:rsid w:val="00D56A83"/>
    <w:rsid w:val="00D57401"/>
    <w:rsid w:val="00D57462"/>
    <w:rsid w:val="00D57D85"/>
    <w:rsid w:val="00D60312"/>
    <w:rsid w:val="00D60414"/>
    <w:rsid w:val="00D60906"/>
    <w:rsid w:val="00D60E87"/>
    <w:rsid w:val="00D61628"/>
    <w:rsid w:val="00D6239F"/>
    <w:rsid w:val="00D62A47"/>
    <w:rsid w:val="00D62AB6"/>
    <w:rsid w:val="00D63940"/>
    <w:rsid w:val="00D63965"/>
    <w:rsid w:val="00D640A9"/>
    <w:rsid w:val="00D64A5A"/>
    <w:rsid w:val="00D654DE"/>
    <w:rsid w:val="00D6557B"/>
    <w:rsid w:val="00D65601"/>
    <w:rsid w:val="00D6620B"/>
    <w:rsid w:val="00D666D0"/>
    <w:rsid w:val="00D66891"/>
    <w:rsid w:val="00D6697B"/>
    <w:rsid w:val="00D66DAC"/>
    <w:rsid w:val="00D67076"/>
    <w:rsid w:val="00D70461"/>
    <w:rsid w:val="00D70575"/>
    <w:rsid w:val="00D70D6C"/>
    <w:rsid w:val="00D72251"/>
    <w:rsid w:val="00D72BD4"/>
    <w:rsid w:val="00D7319C"/>
    <w:rsid w:val="00D74FF9"/>
    <w:rsid w:val="00D758BC"/>
    <w:rsid w:val="00D75A1A"/>
    <w:rsid w:val="00D76622"/>
    <w:rsid w:val="00D7740D"/>
    <w:rsid w:val="00D77425"/>
    <w:rsid w:val="00D801EB"/>
    <w:rsid w:val="00D8059D"/>
    <w:rsid w:val="00D80C0A"/>
    <w:rsid w:val="00D80E8A"/>
    <w:rsid w:val="00D815E8"/>
    <w:rsid w:val="00D8161C"/>
    <w:rsid w:val="00D8194B"/>
    <w:rsid w:val="00D81DAA"/>
    <w:rsid w:val="00D81E73"/>
    <w:rsid w:val="00D81FC8"/>
    <w:rsid w:val="00D82032"/>
    <w:rsid w:val="00D82B94"/>
    <w:rsid w:val="00D834C2"/>
    <w:rsid w:val="00D83F69"/>
    <w:rsid w:val="00D84437"/>
    <w:rsid w:val="00D847EB"/>
    <w:rsid w:val="00D855AF"/>
    <w:rsid w:val="00D85F92"/>
    <w:rsid w:val="00D86101"/>
    <w:rsid w:val="00D871A6"/>
    <w:rsid w:val="00D87425"/>
    <w:rsid w:val="00D902EA"/>
    <w:rsid w:val="00D902FB"/>
    <w:rsid w:val="00D905D6"/>
    <w:rsid w:val="00D90823"/>
    <w:rsid w:val="00D90853"/>
    <w:rsid w:val="00D9160C"/>
    <w:rsid w:val="00D9215C"/>
    <w:rsid w:val="00D925E0"/>
    <w:rsid w:val="00D930FA"/>
    <w:rsid w:val="00D93240"/>
    <w:rsid w:val="00D93E4E"/>
    <w:rsid w:val="00D93E6A"/>
    <w:rsid w:val="00D94178"/>
    <w:rsid w:val="00D952BB"/>
    <w:rsid w:val="00D95CBB"/>
    <w:rsid w:val="00D95DEA"/>
    <w:rsid w:val="00D96177"/>
    <w:rsid w:val="00D966E6"/>
    <w:rsid w:val="00DA0195"/>
    <w:rsid w:val="00DA02F8"/>
    <w:rsid w:val="00DA08C6"/>
    <w:rsid w:val="00DA1079"/>
    <w:rsid w:val="00DA24DD"/>
    <w:rsid w:val="00DA32B3"/>
    <w:rsid w:val="00DA33E8"/>
    <w:rsid w:val="00DA5176"/>
    <w:rsid w:val="00DA5C86"/>
    <w:rsid w:val="00DA671B"/>
    <w:rsid w:val="00DA7975"/>
    <w:rsid w:val="00DB16FB"/>
    <w:rsid w:val="00DB1B1B"/>
    <w:rsid w:val="00DB224F"/>
    <w:rsid w:val="00DB2583"/>
    <w:rsid w:val="00DB4EA1"/>
    <w:rsid w:val="00DB6532"/>
    <w:rsid w:val="00DB6841"/>
    <w:rsid w:val="00DB6D91"/>
    <w:rsid w:val="00DB7424"/>
    <w:rsid w:val="00DB749E"/>
    <w:rsid w:val="00DB7566"/>
    <w:rsid w:val="00DC0653"/>
    <w:rsid w:val="00DC0D6F"/>
    <w:rsid w:val="00DC1874"/>
    <w:rsid w:val="00DC19E2"/>
    <w:rsid w:val="00DC237C"/>
    <w:rsid w:val="00DC23D4"/>
    <w:rsid w:val="00DC2AAC"/>
    <w:rsid w:val="00DC2F80"/>
    <w:rsid w:val="00DC2FA5"/>
    <w:rsid w:val="00DC4943"/>
    <w:rsid w:val="00DC51E2"/>
    <w:rsid w:val="00DC5228"/>
    <w:rsid w:val="00DC6C6C"/>
    <w:rsid w:val="00DC6C73"/>
    <w:rsid w:val="00DC6E55"/>
    <w:rsid w:val="00DC7409"/>
    <w:rsid w:val="00DD1BA5"/>
    <w:rsid w:val="00DD2132"/>
    <w:rsid w:val="00DD2422"/>
    <w:rsid w:val="00DD2AA1"/>
    <w:rsid w:val="00DD2C0E"/>
    <w:rsid w:val="00DD2C5F"/>
    <w:rsid w:val="00DD2F2E"/>
    <w:rsid w:val="00DD35B0"/>
    <w:rsid w:val="00DD3839"/>
    <w:rsid w:val="00DD4446"/>
    <w:rsid w:val="00DD4500"/>
    <w:rsid w:val="00DD4EEE"/>
    <w:rsid w:val="00DD53FD"/>
    <w:rsid w:val="00DD6DD0"/>
    <w:rsid w:val="00DD7EFC"/>
    <w:rsid w:val="00DE0E7E"/>
    <w:rsid w:val="00DE1227"/>
    <w:rsid w:val="00DE1D90"/>
    <w:rsid w:val="00DE21EE"/>
    <w:rsid w:val="00DE2437"/>
    <w:rsid w:val="00DE2BD1"/>
    <w:rsid w:val="00DE2DD1"/>
    <w:rsid w:val="00DE3705"/>
    <w:rsid w:val="00DE3D91"/>
    <w:rsid w:val="00DE4BB8"/>
    <w:rsid w:val="00DE4BEF"/>
    <w:rsid w:val="00DE5761"/>
    <w:rsid w:val="00DE59C7"/>
    <w:rsid w:val="00DE5CDC"/>
    <w:rsid w:val="00DE6A64"/>
    <w:rsid w:val="00DF1701"/>
    <w:rsid w:val="00DF18AC"/>
    <w:rsid w:val="00DF3E61"/>
    <w:rsid w:val="00DF4480"/>
    <w:rsid w:val="00DF48A7"/>
    <w:rsid w:val="00DF4E6C"/>
    <w:rsid w:val="00DF524B"/>
    <w:rsid w:val="00DF553F"/>
    <w:rsid w:val="00DF5695"/>
    <w:rsid w:val="00DF6168"/>
    <w:rsid w:val="00DF639B"/>
    <w:rsid w:val="00DF6C53"/>
    <w:rsid w:val="00DF6ECC"/>
    <w:rsid w:val="00DF70AE"/>
    <w:rsid w:val="00DF7BA9"/>
    <w:rsid w:val="00DF7DF0"/>
    <w:rsid w:val="00E0026D"/>
    <w:rsid w:val="00E016D9"/>
    <w:rsid w:val="00E01A6A"/>
    <w:rsid w:val="00E0226B"/>
    <w:rsid w:val="00E02758"/>
    <w:rsid w:val="00E0292A"/>
    <w:rsid w:val="00E02C44"/>
    <w:rsid w:val="00E02E07"/>
    <w:rsid w:val="00E034D5"/>
    <w:rsid w:val="00E050DE"/>
    <w:rsid w:val="00E05BBC"/>
    <w:rsid w:val="00E06226"/>
    <w:rsid w:val="00E063D8"/>
    <w:rsid w:val="00E06A52"/>
    <w:rsid w:val="00E072CF"/>
    <w:rsid w:val="00E07697"/>
    <w:rsid w:val="00E106F9"/>
    <w:rsid w:val="00E108E5"/>
    <w:rsid w:val="00E110F1"/>
    <w:rsid w:val="00E1177D"/>
    <w:rsid w:val="00E1226D"/>
    <w:rsid w:val="00E1287E"/>
    <w:rsid w:val="00E12BC7"/>
    <w:rsid w:val="00E12D86"/>
    <w:rsid w:val="00E135F6"/>
    <w:rsid w:val="00E13826"/>
    <w:rsid w:val="00E13CC4"/>
    <w:rsid w:val="00E14295"/>
    <w:rsid w:val="00E14939"/>
    <w:rsid w:val="00E149B9"/>
    <w:rsid w:val="00E15333"/>
    <w:rsid w:val="00E16B20"/>
    <w:rsid w:val="00E16CDD"/>
    <w:rsid w:val="00E16F69"/>
    <w:rsid w:val="00E200B2"/>
    <w:rsid w:val="00E20416"/>
    <w:rsid w:val="00E20DC3"/>
    <w:rsid w:val="00E21ADB"/>
    <w:rsid w:val="00E22251"/>
    <w:rsid w:val="00E226FB"/>
    <w:rsid w:val="00E22B2E"/>
    <w:rsid w:val="00E238F4"/>
    <w:rsid w:val="00E23C11"/>
    <w:rsid w:val="00E243D3"/>
    <w:rsid w:val="00E24794"/>
    <w:rsid w:val="00E24927"/>
    <w:rsid w:val="00E24B39"/>
    <w:rsid w:val="00E2535C"/>
    <w:rsid w:val="00E25586"/>
    <w:rsid w:val="00E25A36"/>
    <w:rsid w:val="00E25D43"/>
    <w:rsid w:val="00E263ED"/>
    <w:rsid w:val="00E26649"/>
    <w:rsid w:val="00E26BF5"/>
    <w:rsid w:val="00E272FA"/>
    <w:rsid w:val="00E27582"/>
    <w:rsid w:val="00E27C74"/>
    <w:rsid w:val="00E30471"/>
    <w:rsid w:val="00E30B9A"/>
    <w:rsid w:val="00E30CD5"/>
    <w:rsid w:val="00E30D1E"/>
    <w:rsid w:val="00E31881"/>
    <w:rsid w:val="00E31C86"/>
    <w:rsid w:val="00E320CC"/>
    <w:rsid w:val="00E32378"/>
    <w:rsid w:val="00E32BBF"/>
    <w:rsid w:val="00E33175"/>
    <w:rsid w:val="00E3320E"/>
    <w:rsid w:val="00E33849"/>
    <w:rsid w:val="00E33A5F"/>
    <w:rsid w:val="00E3484F"/>
    <w:rsid w:val="00E364D5"/>
    <w:rsid w:val="00E3675D"/>
    <w:rsid w:val="00E368DF"/>
    <w:rsid w:val="00E369D4"/>
    <w:rsid w:val="00E37223"/>
    <w:rsid w:val="00E374BE"/>
    <w:rsid w:val="00E375A2"/>
    <w:rsid w:val="00E37939"/>
    <w:rsid w:val="00E37C84"/>
    <w:rsid w:val="00E400F0"/>
    <w:rsid w:val="00E402A6"/>
    <w:rsid w:val="00E404D6"/>
    <w:rsid w:val="00E40567"/>
    <w:rsid w:val="00E409FB"/>
    <w:rsid w:val="00E41085"/>
    <w:rsid w:val="00E419D4"/>
    <w:rsid w:val="00E41BA3"/>
    <w:rsid w:val="00E41D09"/>
    <w:rsid w:val="00E425DD"/>
    <w:rsid w:val="00E426F0"/>
    <w:rsid w:val="00E42DA7"/>
    <w:rsid w:val="00E430BF"/>
    <w:rsid w:val="00E43323"/>
    <w:rsid w:val="00E435BD"/>
    <w:rsid w:val="00E4369B"/>
    <w:rsid w:val="00E43A5D"/>
    <w:rsid w:val="00E43F17"/>
    <w:rsid w:val="00E4460D"/>
    <w:rsid w:val="00E446A1"/>
    <w:rsid w:val="00E44C30"/>
    <w:rsid w:val="00E44F1D"/>
    <w:rsid w:val="00E45B00"/>
    <w:rsid w:val="00E46267"/>
    <w:rsid w:val="00E465ED"/>
    <w:rsid w:val="00E46999"/>
    <w:rsid w:val="00E46D8F"/>
    <w:rsid w:val="00E470E7"/>
    <w:rsid w:val="00E472E3"/>
    <w:rsid w:val="00E47C7C"/>
    <w:rsid w:val="00E524AA"/>
    <w:rsid w:val="00E524AB"/>
    <w:rsid w:val="00E536A5"/>
    <w:rsid w:val="00E53A5C"/>
    <w:rsid w:val="00E53FD2"/>
    <w:rsid w:val="00E5425A"/>
    <w:rsid w:val="00E544E7"/>
    <w:rsid w:val="00E54614"/>
    <w:rsid w:val="00E549E9"/>
    <w:rsid w:val="00E54AD2"/>
    <w:rsid w:val="00E54D2B"/>
    <w:rsid w:val="00E553EC"/>
    <w:rsid w:val="00E55F43"/>
    <w:rsid w:val="00E56361"/>
    <w:rsid w:val="00E56F2A"/>
    <w:rsid w:val="00E56F98"/>
    <w:rsid w:val="00E573CA"/>
    <w:rsid w:val="00E576C8"/>
    <w:rsid w:val="00E57850"/>
    <w:rsid w:val="00E57E11"/>
    <w:rsid w:val="00E61488"/>
    <w:rsid w:val="00E6167E"/>
    <w:rsid w:val="00E62552"/>
    <w:rsid w:val="00E62583"/>
    <w:rsid w:val="00E63660"/>
    <w:rsid w:val="00E637B1"/>
    <w:rsid w:val="00E63B17"/>
    <w:rsid w:val="00E6461A"/>
    <w:rsid w:val="00E6461B"/>
    <w:rsid w:val="00E64F85"/>
    <w:rsid w:val="00E6580B"/>
    <w:rsid w:val="00E66295"/>
    <w:rsid w:val="00E669E2"/>
    <w:rsid w:val="00E67987"/>
    <w:rsid w:val="00E707D0"/>
    <w:rsid w:val="00E71773"/>
    <w:rsid w:val="00E71F10"/>
    <w:rsid w:val="00E72064"/>
    <w:rsid w:val="00E723EC"/>
    <w:rsid w:val="00E72510"/>
    <w:rsid w:val="00E7265B"/>
    <w:rsid w:val="00E7401F"/>
    <w:rsid w:val="00E7408F"/>
    <w:rsid w:val="00E744D6"/>
    <w:rsid w:val="00E765DE"/>
    <w:rsid w:val="00E76D6B"/>
    <w:rsid w:val="00E76F42"/>
    <w:rsid w:val="00E803A7"/>
    <w:rsid w:val="00E807DE"/>
    <w:rsid w:val="00E80963"/>
    <w:rsid w:val="00E81126"/>
    <w:rsid w:val="00E8125F"/>
    <w:rsid w:val="00E81303"/>
    <w:rsid w:val="00E81527"/>
    <w:rsid w:val="00E8225C"/>
    <w:rsid w:val="00E82AD6"/>
    <w:rsid w:val="00E8316E"/>
    <w:rsid w:val="00E835CB"/>
    <w:rsid w:val="00E837AA"/>
    <w:rsid w:val="00E844EF"/>
    <w:rsid w:val="00E846B0"/>
    <w:rsid w:val="00E84876"/>
    <w:rsid w:val="00E84BA7"/>
    <w:rsid w:val="00E859D7"/>
    <w:rsid w:val="00E85F19"/>
    <w:rsid w:val="00E86370"/>
    <w:rsid w:val="00E868EC"/>
    <w:rsid w:val="00E86DC3"/>
    <w:rsid w:val="00E870DB"/>
    <w:rsid w:val="00E8776B"/>
    <w:rsid w:val="00E87B17"/>
    <w:rsid w:val="00E90CDB"/>
    <w:rsid w:val="00E9171B"/>
    <w:rsid w:val="00E91A7B"/>
    <w:rsid w:val="00E92084"/>
    <w:rsid w:val="00E922DE"/>
    <w:rsid w:val="00E93A47"/>
    <w:rsid w:val="00E93CD5"/>
    <w:rsid w:val="00E951FB"/>
    <w:rsid w:val="00E95553"/>
    <w:rsid w:val="00E96729"/>
    <w:rsid w:val="00E9705C"/>
    <w:rsid w:val="00E97081"/>
    <w:rsid w:val="00E97837"/>
    <w:rsid w:val="00EA0147"/>
    <w:rsid w:val="00EA083D"/>
    <w:rsid w:val="00EA0D46"/>
    <w:rsid w:val="00EA192D"/>
    <w:rsid w:val="00EA1E3D"/>
    <w:rsid w:val="00EA2BB0"/>
    <w:rsid w:val="00EA3057"/>
    <w:rsid w:val="00EA3391"/>
    <w:rsid w:val="00EA3EF8"/>
    <w:rsid w:val="00EA4DED"/>
    <w:rsid w:val="00EA53EF"/>
    <w:rsid w:val="00EA5659"/>
    <w:rsid w:val="00EA605E"/>
    <w:rsid w:val="00EA6882"/>
    <w:rsid w:val="00EA7854"/>
    <w:rsid w:val="00EA7A8F"/>
    <w:rsid w:val="00EA7D06"/>
    <w:rsid w:val="00EA7EE4"/>
    <w:rsid w:val="00EB122B"/>
    <w:rsid w:val="00EB12AA"/>
    <w:rsid w:val="00EB2C4C"/>
    <w:rsid w:val="00EB59F2"/>
    <w:rsid w:val="00EB5DB9"/>
    <w:rsid w:val="00EB62C1"/>
    <w:rsid w:val="00EB6484"/>
    <w:rsid w:val="00EB6D74"/>
    <w:rsid w:val="00EB6E17"/>
    <w:rsid w:val="00EB7069"/>
    <w:rsid w:val="00EC0123"/>
    <w:rsid w:val="00EC03AB"/>
    <w:rsid w:val="00EC0C21"/>
    <w:rsid w:val="00EC0F89"/>
    <w:rsid w:val="00EC296F"/>
    <w:rsid w:val="00EC2A40"/>
    <w:rsid w:val="00EC2E29"/>
    <w:rsid w:val="00EC349D"/>
    <w:rsid w:val="00EC3515"/>
    <w:rsid w:val="00EC3D86"/>
    <w:rsid w:val="00EC4460"/>
    <w:rsid w:val="00EC4AA1"/>
    <w:rsid w:val="00EC5ABC"/>
    <w:rsid w:val="00EC5E64"/>
    <w:rsid w:val="00EC5E69"/>
    <w:rsid w:val="00EC65B8"/>
    <w:rsid w:val="00EC7470"/>
    <w:rsid w:val="00EC7C76"/>
    <w:rsid w:val="00EC7D89"/>
    <w:rsid w:val="00ED0111"/>
    <w:rsid w:val="00ED0270"/>
    <w:rsid w:val="00ED07BD"/>
    <w:rsid w:val="00ED1B2C"/>
    <w:rsid w:val="00ED1B47"/>
    <w:rsid w:val="00ED1D84"/>
    <w:rsid w:val="00ED1F69"/>
    <w:rsid w:val="00ED2403"/>
    <w:rsid w:val="00ED24E8"/>
    <w:rsid w:val="00ED2627"/>
    <w:rsid w:val="00ED2678"/>
    <w:rsid w:val="00ED2904"/>
    <w:rsid w:val="00ED32A7"/>
    <w:rsid w:val="00ED3C26"/>
    <w:rsid w:val="00ED3DE7"/>
    <w:rsid w:val="00ED56E6"/>
    <w:rsid w:val="00ED5CD7"/>
    <w:rsid w:val="00ED6008"/>
    <w:rsid w:val="00ED624D"/>
    <w:rsid w:val="00ED6384"/>
    <w:rsid w:val="00ED72BE"/>
    <w:rsid w:val="00ED73AC"/>
    <w:rsid w:val="00EE02CB"/>
    <w:rsid w:val="00EE0677"/>
    <w:rsid w:val="00EE0B8A"/>
    <w:rsid w:val="00EE10C0"/>
    <w:rsid w:val="00EE21B7"/>
    <w:rsid w:val="00EE2D2D"/>
    <w:rsid w:val="00EE2E83"/>
    <w:rsid w:val="00EE4823"/>
    <w:rsid w:val="00EE48A9"/>
    <w:rsid w:val="00EE4D22"/>
    <w:rsid w:val="00EE4DEC"/>
    <w:rsid w:val="00EE5154"/>
    <w:rsid w:val="00EE55C1"/>
    <w:rsid w:val="00EE6560"/>
    <w:rsid w:val="00EE67D4"/>
    <w:rsid w:val="00EF021D"/>
    <w:rsid w:val="00EF0293"/>
    <w:rsid w:val="00EF03B1"/>
    <w:rsid w:val="00EF05A1"/>
    <w:rsid w:val="00EF05C4"/>
    <w:rsid w:val="00EF08D7"/>
    <w:rsid w:val="00EF13C1"/>
    <w:rsid w:val="00EF1673"/>
    <w:rsid w:val="00EF17D1"/>
    <w:rsid w:val="00EF26A0"/>
    <w:rsid w:val="00EF33DC"/>
    <w:rsid w:val="00EF37A2"/>
    <w:rsid w:val="00EF40C0"/>
    <w:rsid w:val="00EF55EF"/>
    <w:rsid w:val="00EF63A7"/>
    <w:rsid w:val="00EF7189"/>
    <w:rsid w:val="00EF7221"/>
    <w:rsid w:val="00EF76B9"/>
    <w:rsid w:val="00F00314"/>
    <w:rsid w:val="00F00662"/>
    <w:rsid w:val="00F007FA"/>
    <w:rsid w:val="00F01325"/>
    <w:rsid w:val="00F01DA6"/>
    <w:rsid w:val="00F021C2"/>
    <w:rsid w:val="00F02786"/>
    <w:rsid w:val="00F02E7D"/>
    <w:rsid w:val="00F03061"/>
    <w:rsid w:val="00F036DB"/>
    <w:rsid w:val="00F03A0B"/>
    <w:rsid w:val="00F03A1E"/>
    <w:rsid w:val="00F03B19"/>
    <w:rsid w:val="00F04C45"/>
    <w:rsid w:val="00F05D79"/>
    <w:rsid w:val="00F06009"/>
    <w:rsid w:val="00F0664B"/>
    <w:rsid w:val="00F068FD"/>
    <w:rsid w:val="00F07028"/>
    <w:rsid w:val="00F112B8"/>
    <w:rsid w:val="00F11423"/>
    <w:rsid w:val="00F11A98"/>
    <w:rsid w:val="00F12075"/>
    <w:rsid w:val="00F125B6"/>
    <w:rsid w:val="00F126FC"/>
    <w:rsid w:val="00F12B19"/>
    <w:rsid w:val="00F12BC5"/>
    <w:rsid w:val="00F13693"/>
    <w:rsid w:val="00F13856"/>
    <w:rsid w:val="00F14015"/>
    <w:rsid w:val="00F14684"/>
    <w:rsid w:val="00F14B95"/>
    <w:rsid w:val="00F1532C"/>
    <w:rsid w:val="00F153E3"/>
    <w:rsid w:val="00F1566F"/>
    <w:rsid w:val="00F15EE4"/>
    <w:rsid w:val="00F16F6D"/>
    <w:rsid w:val="00F17C5A"/>
    <w:rsid w:val="00F203B9"/>
    <w:rsid w:val="00F221CA"/>
    <w:rsid w:val="00F231C0"/>
    <w:rsid w:val="00F23275"/>
    <w:rsid w:val="00F236D8"/>
    <w:rsid w:val="00F23C9B"/>
    <w:rsid w:val="00F24323"/>
    <w:rsid w:val="00F24D8F"/>
    <w:rsid w:val="00F25005"/>
    <w:rsid w:val="00F253CC"/>
    <w:rsid w:val="00F25D04"/>
    <w:rsid w:val="00F264A2"/>
    <w:rsid w:val="00F26774"/>
    <w:rsid w:val="00F26E8C"/>
    <w:rsid w:val="00F2704D"/>
    <w:rsid w:val="00F275AE"/>
    <w:rsid w:val="00F275FB"/>
    <w:rsid w:val="00F27719"/>
    <w:rsid w:val="00F279DB"/>
    <w:rsid w:val="00F27D06"/>
    <w:rsid w:val="00F314BA"/>
    <w:rsid w:val="00F326F4"/>
    <w:rsid w:val="00F32CC4"/>
    <w:rsid w:val="00F32CD5"/>
    <w:rsid w:val="00F32DC2"/>
    <w:rsid w:val="00F33771"/>
    <w:rsid w:val="00F33BE5"/>
    <w:rsid w:val="00F34470"/>
    <w:rsid w:val="00F34CEA"/>
    <w:rsid w:val="00F34D23"/>
    <w:rsid w:val="00F3545C"/>
    <w:rsid w:val="00F36550"/>
    <w:rsid w:val="00F36DAA"/>
    <w:rsid w:val="00F37218"/>
    <w:rsid w:val="00F3728F"/>
    <w:rsid w:val="00F374B5"/>
    <w:rsid w:val="00F37ABF"/>
    <w:rsid w:val="00F37B71"/>
    <w:rsid w:val="00F40143"/>
    <w:rsid w:val="00F40348"/>
    <w:rsid w:val="00F40B6B"/>
    <w:rsid w:val="00F41D35"/>
    <w:rsid w:val="00F41DED"/>
    <w:rsid w:val="00F4239E"/>
    <w:rsid w:val="00F42553"/>
    <w:rsid w:val="00F425DD"/>
    <w:rsid w:val="00F42E7F"/>
    <w:rsid w:val="00F43134"/>
    <w:rsid w:val="00F43439"/>
    <w:rsid w:val="00F437BD"/>
    <w:rsid w:val="00F43E28"/>
    <w:rsid w:val="00F43ECA"/>
    <w:rsid w:val="00F441B2"/>
    <w:rsid w:val="00F4433A"/>
    <w:rsid w:val="00F46204"/>
    <w:rsid w:val="00F469CB"/>
    <w:rsid w:val="00F473C5"/>
    <w:rsid w:val="00F4787F"/>
    <w:rsid w:val="00F5003D"/>
    <w:rsid w:val="00F506E1"/>
    <w:rsid w:val="00F510E9"/>
    <w:rsid w:val="00F51589"/>
    <w:rsid w:val="00F52342"/>
    <w:rsid w:val="00F52D70"/>
    <w:rsid w:val="00F534CC"/>
    <w:rsid w:val="00F536C9"/>
    <w:rsid w:val="00F53DD3"/>
    <w:rsid w:val="00F54180"/>
    <w:rsid w:val="00F54D1F"/>
    <w:rsid w:val="00F5554F"/>
    <w:rsid w:val="00F558CB"/>
    <w:rsid w:val="00F55B89"/>
    <w:rsid w:val="00F56158"/>
    <w:rsid w:val="00F5640A"/>
    <w:rsid w:val="00F571DF"/>
    <w:rsid w:val="00F5761A"/>
    <w:rsid w:val="00F5779B"/>
    <w:rsid w:val="00F6068B"/>
    <w:rsid w:val="00F608FD"/>
    <w:rsid w:val="00F6092E"/>
    <w:rsid w:val="00F609FF"/>
    <w:rsid w:val="00F60BBA"/>
    <w:rsid w:val="00F60D0D"/>
    <w:rsid w:val="00F611CA"/>
    <w:rsid w:val="00F629ED"/>
    <w:rsid w:val="00F62DE4"/>
    <w:rsid w:val="00F63F70"/>
    <w:rsid w:val="00F64C43"/>
    <w:rsid w:val="00F64E7F"/>
    <w:rsid w:val="00F65B8F"/>
    <w:rsid w:val="00F6602E"/>
    <w:rsid w:val="00F66D61"/>
    <w:rsid w:val="00F671AF"/>
    <w:rsid w:val="00F67E6B"/>
    <w:rsid w:val="00F70ED1"/>
    <w:rsid w:val="00F7106A"/>
    <w:rsid w:val="00F7145C"/>
    <w:rsid w:val="00F718A8"/>
    <w:rsid w:val="00F732F3"/>
    <w:rsid w:val="00F73F00"/>
    <w:rsid w:val="00F74CF1"/>
    <w:rsid w:val="00F7584E"/>
    <w:rsid w:val="00F75B5A"/>
    <w:rsid w:val="00F75D9C"/>
    <w:rsid w:val="00F76F67"/>
    <w:rsid w:val="00F77014"/>
    <w:rsid w:val="00F8017A"/>
    <w:rsid w:val="00F8062A"/>
    <w:rsid w:val="00F8110C"/>
    <w:rsid w:val="00F81922"/>
    <w:rsid w:val="00F81F9B"/>
    <w:rsid w:val="00F82546"/>
    <w:rsid w:val="00F82A29"/>
    <w:rsid w:val="00F82FB8"/>
    <w:rsid w:val="00F831CF"/>
    <w:rsid w:val="00F834FA"/>
    <w:rsid w:val="00F83A18"/>
    <w:rsid w:val="00F84201"/>
    <w:rsid w:val="00F84736"/>
    <w:rsid w:val="00F84BBB"/>
    <w:rsid w:val="00F84CF1"/>
    <w:rsid w:val="00F85CCD"/>
    <w:rsid w:val="00F85E4E"/>
    <w:rsid w:val="00F85F80"/>
    <w:rsid w:val="00F860E9"/>
    <w:rsid w:val="00F866AC"/>
    <w:rsid w:val="00F867A9"/>
    <w:rsid w:val="00F8685A"/>
    <w:rsid w:val="00F86CC0"/>
    <w:rsid w:val="00F86F14"/>
    <w:rsid w:val="00F911F0"/>
    <w:rsid w:val="00F91D16"/>
    <w:rsid w:val="00F935C8"/>
    <w:rsid w:val="00F938FD"/>
    <w:rsid w:val="00F94CE3"/>
    <w:rsid w:val="00F95841"/>
    <w:rsid w:val="00F95F93"/>
    <w:rsid w:val="00F96875"/>
    <w:rsid w:val="00F969B1"/>
    <w:rsid w:val="00F9715E"/>
    <w:rsid w:val="00FA0313"/>
    <w:rsid w:val="00FA0A41"/>
    <w:rsid w:val="00FA1072"/>
    <w:rsid w:val="00FA126F"/>
    <w:rsid w:val="00FA18DB"/>
    <w:rsid w:val="00FA2833"/>
    <w:rsid w:val="00FA3359"/>
    <w:rsid w:val="00FA4175"/>
    <w:rsid w:val="00FA57F5"/>
    <w:rsid w:val="00FA5AFC"/>
    <w:rsid w:val="00FA5CDD"/>
    <w:rsid w:val="00FA5D6A"/>
    <w:rsid w:val="00FA5DA6"/>
    <w:rsid w:val="00FA6221"/>
    <w:rsid w:val="00FA6914"/>
    <w:rsid w:val="00FA6F6F"/>
    <w:rsid w:val="00FA7C59"/>
    <w:rsid w:val="00FA7EE1"/>
    <w:rsid w:val="00FB068C"/>
    <w:rsid w:val="00FB06A3"/>
    <w:rsid w:val="00FB0A66"/>
    <w:rsid w:val="00FB0BDE"/>
    <w:rsid w:val="00FB114D"/>
    <w:rsid w:val="00FB22A7"/>
    <w:rsid w:val="00FB2574"/>
    <w:rsid w:val="00FB2957"/>
    <w:rsid w:val="00FB32DF"/>
    <w:rsid w:val="00FB3CCC"/>
    <w:rsid w:val="00FB4590"/>
    <w:rsid w:val="00FB4E1F"/>
    <w:rsid w:val="00FB501E"/>
    <w:rsid w:val="00FB5C06"/>
    <w:rsid w:val="00FB632B"/>
    <w:rsid w:val="00FB6409"/>
    <w:rsid w:val="00FB6575"/>
    <w:rsid w:val="00FB74F7"/>
    <w:rsid w:val="00FB78DB"/>
    <w:rsid w:val="00FC04E2"/>
    <w:rsid w:val="00FC05D7"/>
    <w:rsid w:val="00FC06D7"/>
    <w:rsid w:val="00FC0A5B"/>
    <w:rsid w:val="00FC152B"/>
    <w:rsid w:val="00FC171B"/>
    <w:rsid w:val="00FC1E73"/>
    <w:rsid w:val="00FC1F2F"/>
    <w:rsid w:val="00FC2119"/>
    <w:rsid w:val="00FC236E"/>
    <w:rsid w:val="00FC3C07"/>
    <w:rsid w:val="00FC4653"/>
    <w:rsid w:val="00FC506E"/>
    <w:rsid w:val="00FC5BF4"/>
    <w:rsid w:val="00FC5FA7"/>
    <w:rsid w:val="00FC6A64"/>
    <w:rsid w:val="00FC6CB7"/>
    <w:rsid w:val="00FC71AA"/>
    <w:rsid w:val="00FC756B"/>
    <w:rsid w:val="00FC787B"/>
    <w:rsid w:val="00FD011C"/>
    <w:rsid w:val="00FD0686"/>
    <w:rsid w:val="00FD15A4"/>
    <w:rsid w:val="00FD1618"/>
    <w:rsid w:val="00FD1624"/>
    <w:rsid w:val="00FD1A68"/>
    <w:rsid w:val="00FD2C7E"/>
    <w:rsid w:val="00FD4E87"/>
    <w:rsid w:val="00FD5019"/>
    <w:rsid w:val="00FD5462"/>
    <w:rsid w:val="00FD5753"/>
    <w:rsid w:val="00FD5ED7"/>
    <w:rsid w:val="00FD5F67"/>
    <w:rsid w:val="00FD728B"/>
    <w:rsid w:val="00FD7770"/>
    <w:rsid w:val="00FE015C"/>
    <w:rsid w:val="00FE0283"/>
    <w:rsid w:val="00FE04AB"/>
    <w:rsid w:val="00FE0DA6"/>
    <w:rsid w:val="00FE0DF3"/>
    <w:rsid w:val="00FE0EE3"/>
    <w:rsid w:val="00FE1921"/>
    <w:rsid w:val="00FE2BEA"/>
    <w:rsid w:val="00FE2E21"/>
    <w:rsid w:val="00FE49DF"/>
    <w:rsid w:val="00FE5618"/>
    <w:rsid w:val="00FE5951"/>
    <w:rsid w:val="00FE599D"/>
    <w:rsid w:val="00FE6004"/>
    <w:rsid w:val="00FE63B4"/>
    <w:rsid w:val="00FE7531"/>
    <w:rsid w:val="00FE7C73"/>
    <w:rsid w:val="00FE7E8E"/>
    <w:rsid w:val="00FF14F5"/>
    <w:rsid w:val="00FF165A"/>
    <w:rsid w:val="00FF54EA"/>
    <w:rsid w:val="00FF55C1"/>
    <w:rsid w:val="00FF737D"/>
    <w:rsid w:val="00FF73C7"/>
    <w:rsid w:val="00FF758C"/>
    <w:rsid w:val="00FF75B7"/>
    <w:rsid w:val="00FF7E31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0195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8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1ED0"/>
    <w:pPr>
      <w:keepNext/>
      <w:tabs>
        <w:tab w:val="num" w:pos="0"/>
      </w:tabs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1ED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1ED0"/>
    <w:rPr>
      <w:rFonts w:ascii="Cambria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DefaultParagraphFont"/>
    <w:uiPriority w:val="99"/>
    <w:rsid w:val="00482E34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482E34"/>
    <w:rPr>
      <w:rFonts w:cs="Times New Roman"/>
    </w:rPr>
  </w:style>
  <w:style w:type="character" w:styleId="Hyperlink">
    <w:name w:val="Hyperlink"/>
    <w:basedOn w:val="DefaultParagraphFont"/>
    <w:uiPriority w:val="99"/>
    <w:rsid w:val="00482E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2E34"/>
    <w:pPr>
      <w:spacing w:before="45" w:after="45"/>
      <w:ind w:left="45" w:right="45"/>
    </w:pPr>
    <w:rPr>
      <w:rFonts w:ascii="Tahoma" w:hAnsi="Tahoma" w:cs="Tahoma"/>
      <w:color w:val="4F2403"/>
      <w:sz w:val="16"/>
      <w:szCs w:val="16"/>
    </w:rPr>
  </w:style>
  <w:style w:type="table" w:styleId="TableGrid">
    <w:name w:val="Table Grid"/>
    <w:basedOn w:val="TableNormal"/>
    <w:uiPriority w:val="99"/>
    <w:rsid w:val="00DA0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"/>
    <w:basedOn w:val="Normal"/>
    <w:next w:val="BodyText"/>
    <w:uiPriority w:val="99"/>
    <w:rsid w:val="00271ED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EB70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F4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9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913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576C56"/>
    <w:rPr>
      <w:rFonts w:ascii="Calibri" w:hAnsi="Calibri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26765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7A4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65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8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06085"/>
    <w:rPr>
      <w:rFonts w:cs="Times New Roman"/>
    </w:rPr>
  </w:style>
  <w:style w:type="paragraph" w:customStyle="1" w:styleId="Style1">
    <w:name w:val="Style1"/>
    <w:basedOn w:val="Normal"/>
    <w:uiPriority w:val="99"/>
    <w:rsid w:val="006D294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Normal"/>
    <w:uiPriority w:val="99"/>
    <w:rsid w:val="006D294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basedOn w:val="DefaultParagraphFont"/>
    <w:uiPriority w:val="99"/>
    <w:rsid w:val="006D294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6D2949"/>
    <w:rPr>
      <w:rFonts w:ascii="Lucida Sans Unicode" w:hAnsi="Lucida Sans Unicode" w:cs="Lucida Sans Unicode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271ED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1ED0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71ED0"/>
    <w:rPr>
      <w:rFonts w:ascii="Arial" w:hAnsi="Arial" w:cs="Tahoma"/>
    </w:rPr>
  </w:style>
  <w:style w:type="paragraph" w:customStyle="1" w:styleId="1">
    <w:name w:val="Название1"/>
    <w:basedOn w:val="Normal"/>
    <w:uiPriority w:val="99"/>
    <w:rsid w:val="00271E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">
    <w:name w:val="Указатель1"/>
    <w:basedOn w:val="Normal"/>
    <w:uiPriority w:val="99"/>
    <w:rsid w:val="00271E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">
    <w:name w:val="Название объекта1"/>
    <w:basedOn w:val="Normal"/>
    <w:next w:val="Normal"/>
    <w:uiPriority w:val="99"/>
    <w:rsid w:val="00271ED0"/>
    <w:pPr>
      <w:suppressAutoHyphens/>
    </w:pPr>
    <w:rPr>
      <w:b/>
      <w:bCs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271ED0"/>
    <w:pPr>
      <w:suppressLineNumbers/>
      <w:suppressAutoHyphens/>
    </w:pPr>
    <w:rPr>
      <w:lang w:eastAsia="ar-SA"/>
    </w:rPr>
  </w:style>
  <w:style w:type="paragraph" w:customStyle="1" w:styleId="a1">
    <w:name w:val="Заголовок таблицы"/>
    <w:basedOn w:val="a0"/>
    <w:uiPriority w:val="99"/>
    <w:rsid w:val="00271ED0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271ED0"/>
  </w:style>
  <w:style w:type="paragraph" w:customStyle="1" w:styleId="12">
    <w:name w:val="Абзац списка1"/>
    <w:basedOn w:val="Normal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Без интервала1"/>
    <w:uiPriority w:val="99"/>
    <w:rsid w:val="00271ED0"/>
    <w:pPr>
      <w:suppressAutoHyphens/>
    </w:pPr>
    <w:rPr>
      <w:rFonts w:ascii="Calibri" w:hAnsi="Calibri"/>
      <w:sz w:val="20"/>
      <w:szCs w:val="20"/>
      <w:lang w:eastAsia="ar-SA"/>
    </w:rPr>
  </w:style>
  <w:style w:type="paragraph" w:customStyle="1" w:styleId="2">
    <w:name w:val="Абзац списка2"/>
    <w:basedOn w:val="Normal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7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1ED0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271E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1ED0"/>
    <w:rPr>
      <w:rFonts w:ascii="Courier New" w:hAnsi="Courier New" w:cs="Courier New"/>
      <w:lang w:eastAsia="ar-SA" w:bidi="ar-SA"/>
    </w:rPr>
  </w:style>
  <w:style w:type="character" w:customStyle="1" w:styleId="stallion">
    <w:name w:val="stallion"/>
    <w:basedOn w:val="DefaultParagraphFont"/>
    <w:uiPriority w:val="99"/>
    <w:rsid w:val="003206C1"/>
    <w:rPr>
      <w:rFonts w:cs="Times New Roman"/>
    </w:rPr>
  </w:style>
  <w:style w:type="character" w:customStyle="1" w:styleId="mare">
    <w:name w:val="mare"/>
    <w:basedOn w:val="DefaultParagraphFont"/>
    <w:uiPriority w:val="99"/>
    <w:rsid w:val="003206C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7D3A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6575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uiPriority w:val="99"/>
    <w:rsid w:val="00373529"/>
    <w:rPr>
      <w:rFonts w:ascii="Times New Roman" w:hAnsi="Times New Roman"/>
    </w:rPr>
  </w:style>
  <w:style w:type="character" w:customStyle="1" w:styleId="WW8Num5z0">
    <w:name w:val="WW8Num5z0"/>
    <w:uiPriority w:val="99"/>
    <w:rsid w:val="00373529"/>
    <w:rPr>
      <w:rFonts w:ascii="Symbol" w:hAnsi="Symbol"/>
      <w:sz w:val="20"/>
    </w:rPr>
  </w:style>
  <w:style w:type="character" w:customStyle="1" w:styleId="WW8Num5z1">
    <w:name w:val="WW8Num5z1"/>
    <w:uiPriority w:val="99"/>
    <w:rsid w:val="0037352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73529"/>
    <w:rPr>
      <w:rFonts w:ascii="Wingdings" w:hAnsi="Wingdings"/>
      <w:sz w:val="20"/>
    </w:rPr>
  </w:style>
  <w:style w:type="character" w:customStyle="1" w:styleId="14">
    <w:name w:val="Основной шрифт абзаца1"/>
    <w:uiPriority w:val="99"/>
    <w:rsid w:val="0037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2408</TotalTime>
  <Pages>2</Pages>
  <Words>718</Words>
  <Characters>4096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ипподром «Акбузат» Республики Башкортостан</dc:title>
  <dc:subject/>
  <dc:creator>1</dc:creator>
  <cp:keywords/>
  <dc:description/>
  <cp:lastModifiedBy>Наташа</cp:lastModifiedBy>
  <cp:revision>78</cp:revision>
  <cp:lastPrinted>2012-01-06T11:45:00Z</cp:lastPrinted>
  <dcterms:created xsi:type="dcterms:W3CDTF">2013-02-05T04:15:00Z</dcterms:created>
  <dcterms:modified xsi:type="dcterms:W3CDTF">2013-07-10T08:15:00Z</dcterms:modified>
</cp:coreProperties>
</file>